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4D" w:rsidRDefault="000F174D" w:rsidP="000F174D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5</w:t>
      </w:r>
    </w:p>
    <w:p w:rsidR="000F174D" w:rsidRDefault="000F174D" w:rsidP="000F174D">
      <w:pPr>
        <w:rPr>
          <w:rFonts w:asciiTheme="majorHAnsi" w:hAnsiTheme="majorHAnsi"/>
          <w:sz w:val="20"/>
          <w:szCs w:val="20"/>
        </w:rPr>
      </w:pPr>
    </w:p>
    <w:p w:rsidR="000F174D" w:rsidRPr="00B84381" w:rsidRDefault="000F174D" w:rsidP="000F174D">
      <w:pPr>
        <w:jc w:val="center"/>
        <w:rPr>
          <w:rFonts w:ascii="Verdana" w:hAnsi="Verdana"/>
          <w:b/>
          <w:sz w:val="18"/>
          <w:szCs w:val="18"/>
        </w:rPr>
      </w:pPr>
      <w:r w:rsidRPr="00B84381">
        <w:rPr>
          <w:rFonts w:ascii="Verdana" w:hAnsi="Verdana"/>
          <w:b/>
          <w:sz w:val="18"/>
          <w:szCs w:val="18"/>
        </w:rPr>
        <w:t>OŚWIADCZENIE O OBOWIĄZKU SPORZĄDZANIA SPRAWOZDAŃ FINANSOWYCH</w:t>
      </w:r>
    </w:p>
    <w:p w:rsidR="000F174D" w:rsidRDefault="000F174D" w:rsidP="000F174D">
      <w:pPr>
        <w:spacing w:line="360" w:lineRule="auto"/>
        <w:rPr>
          <w:rFonts w:ascii="Verdana" w:hAnsi="Verdana"/>
          <w:sz w:val="26"/>
          <w:szCs w:val="26"/>
        </w:rPr>
      </w:pPr>
    </w:p>
    <w:p w:rsidR="000F174D" w:rsidRDefault="000F174D" w:rsidP="000F174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4381">
        <w:rPr>
          <w:rFonts w:ascii="Verdana" w:hAnsi="Verdana"/>
          <w:sz w:val="18"/>
          <w:szCs w:val="18"/>
        </w:rPr>
        <w:t xml:space="preserve">Oświadczam, iż przedsiębiorstwo </w:t>
      </w:r>
    </w:p>
    <w:p w:rsidR="000F174D" w:rsidRPr="00B84381" w:rsidRDefault="000F174D" w:rsidP="000F174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4381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</w:t>
      </w:r>
      <w:r w:rsidRPr="00B84381">
        <w:rPr>
          <w:rFonts w:ascii="Verdana" w:hAnsi="Verdana"/>
          <w:sz w:val="18"/>
          <w:szCs w:val="18"/>
        </w:rPr>
        <w:t xml:space="preserve"> zgodnie z zapisami art. 2 Ustawy o rachunkowości z dnia 29 września 1994 r. (Dz. U. 2013 Poz. 330 z </w:t>
      </w:r>
      <w:proofErr w:type="spellStart"/>
      <w:r w:rsidRPr="00B84381">
        <w:rPr>
          <w:rFonts w:ascii="Verdana" w:hAnsi="Verdana"/>
          <w:sz w:val="18"/>
          <w:szCs w:val="18"/>
        </w:rPr>
        <w:t>późn</w:t>
      </w:r>
      <w:proofErr w:type="spellEnd"/>
      <w:r w:rsidRPr="00B84381">
        <w:rPr>
          <w:rFonts w:ascii="Verdana" w:hAnsi="Verdana"/>
          <w:sz w:val="18"/>
          <w:szCs w:val="18"/>
        </w:rPr>
        <w:t>. zm.):</w:t>
      </w:r>
    </w:p>
    <w:p w:rsidR="000F174D" w:rsidRPr="00B84381" w:rsidRDefault="000F174D" w:rsidP="000F174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4381">
        <w:rPr>
          <w:rFonts w:ascii="Verdana" w:hAnsi="Verdana"/>
          <w:b/>
          <w:sz w:val="30"/>
          <w:szCs w:val="30"/>
        </w:rPr>
        <w:sym w:font="Wingdings" w:char="F071"/>
      </w:r>
      <w:r>
        <w:rPr>
          <w:rFonts w:ascii="Verdana" w:hAnsi="Verdana"/>
          <w:b/>
          <w:sz w:val="18"/>
          <w:szCs w:val="18"/>
        </w:rPr>
        <w:t xml:space="preserve"> </w:t>
      </w:r>
      <w:r w:rsidRPr="00B84381">
        <w:rPr>
          <w:rFonts w:ascii="Verdana" w:hAnsi="Verdana"/>
          <w:b/>
          <w:sz w:val="18"/>
          <w:szCs w:val="18"/>
        </w:rPr>
        <w:t>Nie jest zobowiązane</w:t>
      </w:r>
      <w:r w:rsidRPr="00B84381">
        <w:rPr>
          <w:rFonts w:ascii="Verdana" w:hAnsi="Verdana"/>
          <w:sz w:val="18"/>
          <w:szCs w:val="18"/>
        </w:rPr>
        <w:t xml:space="preserve"> do składania rocznych sprawozdań finansowych</w:t>
      </w:r>
    </w:p>
    <w:p w:rsidR="000F174D" w:rsidRPr="00B84381" w:rsidRDefault="000F174D" w:rsidP="000F174D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84381">
        <w:rPr>
          <w:rFonts w:ascii="Verdana" w:hAnsi="Verdana"/>
          <w:b/>
          <w:sz w:val="30"/>
          <w:szCs w:val="30"/>
        </w:rPr>
        <w:sym w:font="Wingdings" w:char="F071"/>
      </w:r>
      <w:r>
        <w:rPr>
          <w:rFonts w:ascii="Verdana" w:hAnsi="Verdana"/>
          <w:b/>
          <w:sz w:val="18"/>
          <w:szCs w:val="18"/>
        </w:rPr>
        <w:t xml:space="preserve"> </w:t>
      </w:r>
      <w:r w:rsidRPr="00B84381">
        <w:rPr>
          <w:rFonts w:ascii="Verdana" w:hAnsi="Verdana"/>
          <w:b/>
          <w:sz w:val="18"/>
          <w:szCs w:val="18"/>
        </w:rPr>
        <w:t>Jest zobowiązane</w:t>
      </w:r>
      <w:r w:rsidRPr="00B84381">
        <w:rPr>
          <w:rFonts w:ascii="Verdana" w:hAnsi="Verdana"/>
          <w:sz w:val="18"/>
          <w:szCs w:val="18"/>
        </w:rPr>
        <w:t xml:space="preserve"> do składania rocznych sprawozdań finansowych i tym samym dołącza kopie</w:t>
      </w:r>
      <w:r w:rsidR="00021BBB">
        <w:rPr>
          <w:rFonts w:ascii="Verdana" w:hAnsi="Verdana"/>
          <w:sz w:val="18"/>
          <w:szCs w:val="18"/>
        </w:rPr>
        <w:t xml:space="preserve"> (przedstawia do wglądu)</w:t>
      </w:r>
      <w:r w:rsidRPr="00B84381">
        <w:rPr>
          <w:rFonts w:ascii="Verdana" w:hAnsi="Verdana"/>
          <w:sz w:val="18"/>
          <w:szCs w:val="18"/>
        </w:rPr>
        <w:t xml:space="preserve"> sprawozda</w:t>
      </w:r>
      <w:r w:rsidR="00021BBB">
        <w:rPr>
          <w:rFonts w:ascii="Verdana" w:hAnsi="Verdana"/>
          <w:sz w:val="18"/>
          <w:szCs w:val="18"/>
        </w:rPr>
        <w:t>nia finansowe</w:t>
      </w:r>
      <w:r w:rsidRPr="00B84381">
        <w:rPr>
          <w:rFonts w:ascii="Verdana" w:hAnsi="Verdana"/>
          <w:sz w:val="18"/>
          <w:szCs w:val="18"/>
        </w:rPr>
        <w:t xml:space="preserve"> z trzech ostatnich lat obrotowych, w tym:</w:t>
      </w:r>
    </w:p>
    <w:p w:rsidR="000F174D" w:rsidRPr="00B84381" w:rsidRDefault="000F174D" w:rsidP="000F174D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B84381">
        <w:rPr>
          <w:rFonts w:ascii="Verdana" w:hAnsi="Verdana"/>
          <w:b/>
          <w:sz w:val="30"/>
          <w:szCs w:val="30"/>
        </w:rPr>
        <w:sym w:font="Wingdings" w:char="F071"/>
      </w:r>
      <w:r>
        <w:rPr>
          <w:rFonts w:ascii="Verdana" w:hAnsi="Verdana"/>
          <w:b/>
          <w:sz w:val="18"/>
          <w:szCs w:val="18"/>
        </w:rPr>
        <w:t xml:space="preserve"> </w:t>
      </w:r>
      <w:r w:rsidRPr="00B84381">
        <w:rPr>
          <w:rFonts w:ascii="Verdana" w:hAnsi="Verdana"/>
          <w:sz w:val="18"/>
          <w:szCs w:val="18"/>
        </w:rPr>
        <w:t>Bilans aktywów i pasywów;</w:t>
      </w:r>
    </w:p>
    <w:p w:rsidR="000F174D" w:rsidRPr="00B84381" w:rsidRDefault="000F174D" w:rsidP="000F174D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B84381">
        <w:rPr>
          <w:rFonts w:ascii="Verdana" w:hAnsi="Verdana"/>
          <w:b/>
          <w:sz w:val="30"/>
          <w:szCs w:val="30"/>
        </w:rPr>
        <w:sym w:font="Wingdings" w:char="F071"/>
      </w:r>
      <w:r w:rsidRPr="00B84381">
        <w:rPr>
          <w:rFonts w:ascii="Verdana" w:hAnsi="Verdana"/>
          <w:b/>
          <w:sz w:val="30"/>
          <w:szCs w:val="30"/>
        </w:rPr>
        <w:t xml:space="preserve"> </w:t>
      </w:r>
      <w:r w:rsidRPr="00B84381">
        <w:rPr>
          <w:rFonts w:ascii="Verdana" w:hAnsi="Verdana"/>
          <w:sz w:val="18"/>
          <w:szCs w:val="18"/>
        </w:rPr>
        <w:t>Rachunek zysków i strat.</w:t>
      </w:r>
    </w:p>
    <w:p w:rsidR="000F174D" w:rsidRPr="00B84381" w:rsidRDefault="000F174D" w:rsidP="000F174D">
      <w:pPr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</w:p>
    <w:p w:rsidR="000F174D" w:rsidRPr="00B84381" w:rsidRDefault="000F174D" w:rsidP="000F174D">
      <w:pPr>
        <w:ind w:left="6379"/>
        <w:rPr>
          <w:rFonts w:ascii="Verdana" w:hAnsi="Verdana"/>
          <w:sz w:val="28"/>
          <w:szCs w:val="28"/>
        </w:rPr>
      </w:pPr>
    </w:p>
    <w:p w:rsidR="00801489" w:rsidRPr="00064D54" w:rsidRDefault="00801489" w:rsidP="00801489">
      <w:pPr>
        <w:tabs>
          <w:tab w:val="left" w:pos="0"/>
        </w:tabs>
        <w:spacing w:after="0" w:line="240" w:lineRule="auto"/>
        <w:ind w:right="49"/>
        <w:jc w:val="right"/>
        <w:rPr>
          <w:rFonts w:ascii="Verdana" w:eastAsia="Times New Roman" w:hAnsi="Verdana" w:cs="Tahoma"/>
          <w:sz w:val="18"/>
          <w:szCs w:val="18"/>
          <w:lang w:eastAsia="pl-PL"/>
        </w:rPr>
      </w:pPr>
      <w:r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 xml:space="preserve">                ………</w:t>
      </w:r>
      <w:r w:rsidRPr="00064D54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……………………</w:t>
      </w:r>
      <w:r w:rsidRPr="00064D54">
        <w:rPr>
          <w:rFonts w:ascii="Verdana" w:eastAsia="Times New Roman" w:hAnsi="Verdana" w:cs="Tahoma"/>
          <w:sz w:val="18"/>
          <w:szCs w:val="18"/>
          <w:lang w:eastAsia="pl-PL"/>
        </w:rPr>
        <w:t>…………………………</w:t>
      </w:r>
    </w:p>
    <w:p w:rsidR="00801489" w:rsidRPr="00212D33" w:rsidRDefault="00801489" w:rsidP="00801489">
      <w:pPr>
        <w:spacing w:after="0" w:line="240" w:lineRule="auto"/>
        <w:ind w:left="4678" w:right="49"/>
        <w:jc w:val="center"/>
        <w:rPr>
          <w:rFonts w:ascii="Verdana" w:eastAsia="Times New Roman" w:hAnsi="Verdana" w:cs="Tahoma"/>
          <w:smallCaps/>
          <w:sz w:val="16"/>
          <w:szCs w:val="16"/>
          <w:lang w:eastAsia="pl-PL"/>
        </w:rPr>
      </w:pPr>
      <w:r w:rsidRPr="00064D54"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     </w:t>
      </w:r>
      <w:r w:rsidRPr="00212D33">
        <w:rPr>
          <w:rFonts w:ascii="Verdana" w:eastAsia="Times New Roman" w:hAnsi="Verdana" w:cs="Tahoma"/>
          <w:smallCaps/>
          <w:sz w:val="16"/>
          <w:szCs w:val="16"/>
          <w:lang w:eastAsia="pl-PL"/>
        </w:rPr>
        <w:t xml:space="preserve">Podpis osoby upoważnionej </w:t>
      </w:r>
      <w:r w:rsidRPr="00212D33">
        <w:rPr>
          <w:rFonts w:ascii="Verdana" w:eastAsia="Times New Roman" w:hAnsi="Verdana" w:cs="Tahoma"/>
          <w:smallCaps/>
          <w:sz w:val="16"/>
          <w:szCs w:val="16"/>
          <w:lang w:eastAsia="pl-PL"/>
        </w:rPr>
        <w:br/>
        <w:t xml:space="preserve">                  do reprezentowania przedsiębiorstwa </w:t>
      </w:r>
    </w:p>
    <w:p w:rsidR="00801489" w:rsidRPr="00064D54" w:rsidRDefault="00801489" w:rsidP="00801489">
      <w:pPr>
        <w:rPr>
          <w:rFonts w:ascii="Verdana" w:hAnsi="Verdana"/>
          <w:sz w:val="18"/>
          <w:szCs w:val="18"/>
        </w:rPr>
      </w:pPr>
    </w:p>
    <w:p w:rsidR="000F174D" w:rsidRPr="00A76B1D" w:rsidRDefault="000F174D" w:rsidP="000F174D"/>
    <w:p w:rsidR="00A76B1D" w:rsidRPr="00A76B1D" w:rsidRDefault="00A76B1D" w:rsidP="00A76B1D"/>
    <w:sectPr w:rsidR="00A76B1D" w:rsidRPr="00A76B1D" w:rsidSect="00A76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B" w:rsidRDefault="00A1749B" w:rsidP="00940396">
      <w:pPr>
        <w:spacing w:after="0" w:line="240" w:lineRule="auto"/>
      </w:pPr>
      <w:r>
        <w:separator/>
      </w:r>
    </w:p>
  </w:endnote>
  <w:endnote w:type="continuationSeparator" w:id="0">
    <w:p w:rsidR="00A1749B" w:rsidRDefault="00A1749B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4A" w:rsidRDefault="009E25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Default="00D67407" w:rsidP="002C61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ADE6B48" wp14:editId="11C67151">
          <wp:simplePos x="0" y="0"/>
          <wp:positionH relativeFrom="column">
            <wp:posOffset>4610100</wp:posOffset>
          </wp:positionH>
          <wp:positionV relativeFrom="paragraph">
            <wp:posOffset>-220345</wp:posOffset>
          </wp:positionV>
          <wp:extent cx="1146175" cy="3168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5F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171C1D" wp14:editId="249E5A7B">
              <wp:simplePos x="0" y="0"/>
              <wp:positionH relativeFrom="column">
                <wp:posOffset>-7620</wp:posOffset>
              </wp:positionH>
              <wp:positionV relativeFrom="bottomMargin">
                <wp:align>top</wp:align>
              </wp:positionV>
              <wp:extent cx="5760000" cy="3600"/>
              <wp:effectExtent l="0" t="0" r="12700" b="34925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6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762F4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" from="-.6pt,0" to="452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" strokecolor="black [3213]" strokeweight="1pt">
              <w10:wrap anchory="margin"/>
            </v:line>
          </w:pict>
        </mc:Fallback>
      </mc:AlternateContent>
    </w:r>
    <w:r w:rsidR="00315F50" w:rsidRPr="00315F50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A01E145" wp14:editId="652C03EF">
          <wp:simplePos x="0" y="0"/>
          <wp:positionH relativeFrom="column">
            <wp:align>left</wp:align>
          </wp:positionH>
          <wp:positionV relativeFrom="bottomMargin">
            <wp:posOffset>71755</wp:posOffset>
          </wp:positionV>
          <wp:extent cx="572400" cy="36000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logo_w12_trans_300dpi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4A" w:rsidRDefault="009E2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B" w:rsidRDefault="00A1749B" w:rsidP="00940396">
      <w:pPr>
        <w:spacing w:after="0" w:line="240" w:lineRule="auto"/>
      </w:pPr>
      <w:r>
        <w:separator/>
      </w:r>
    </w:p>
  </w:footnote>
  <w:footnote w:type="continuationSeparator" w:id="0">
    <w:p w:rsidR="00A1749B" w:rsidRDefault="00A1749B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4A" w:rsidRDefault="009E25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Default="009E254A" w:rsidP="00315F50">
    <w:pPr>
      <w:pStyle w:val="Nagwek"/>
    </w:pPr>
    <w:r w:rsidRPr="009E254A">
      <w:rPr>
        <w:noProof/>
        <w:lang w:eastAsia="pl-PL"/>
      </w:rPr>
      <w:drawing>
        <wp:inline distT="0" distB="0" distL="0" distR="0">
          <wp:extent cx="5760720" cy="626745"/>
          <wp:effectExtent l="0" t="0" r="0" b="1905"/>
          <wp:docPr id="2" name="Obraz 2" descr="C:\Users\ewiktor\AppData\Local\Microsoft\Windows\INetCache\Content.Outlook\GZCNKRQL\POWE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iktor\AppData\Local\Microsoft\Windows\INetCache\Content.Outlook\GZCNKRQL\POWE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2F9BA7" wp14:editId="557359B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  <w:lang w:eastAsia="pl-PL"/>
      </w:rPr>
      <w:drawing>
        <wp:inline distT="0" distB="0" distL="0" distR="0" wp14:anchorId="4544B73D" wp14:editId="7836742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21BBB"/>
    <w:rsid w:val="00052805"/>
    <w:rsid w:val="00070611"/>
    <w:rsid w:val="00082293"/>
    <w:rsid w:val="00094920"/>
    <w:rsid w:val="000B124D"/>
    <w:rsid w:val="000D684A"/>
    <w:rsid w:val="000F174D"/>
    <w:rsid w:val="000F3734"/>
    <w:rsid w:val="00102BC4"/>
    <w:rsid w:val="0012493C"/>
    <w:rsid w:val="00182DFA"/>
    <w:rsid w:val="001A7FF6"/>
    <w:rsid w:val="001C6103"/>
    <w:rsid w:val="001F3E0F"/>
    <w:rsid w:val="002C616F"/>
    <w:rsid w:val="0031094B"/>
    <w:rsid w:val="00315F50"/>
    <w:rsid w:val="00334F39"/>
    <w:rsid w:val="00350EA9"/>
    <w:rsid w:val="003517F6"/>
    <w:rsid w:val="00353181"/>
    <w:rsid w:val="0037408A"/>
    <w:rsid w:val="00374421"/>
    <w:rsid w:val="003B0D4E"/>
    <w:rsid w:val="003B2A3C"/>
    <w:rsid w:val="003D630A"/>
    <w:rsid w:val="003E35ED"/>
    <w:rsid w:val="003F0FE6"/>
    <w:rsid w:val="004506CC"/>
    <w:rsid w:val="00461CED"/>
    <w:rsid w:val="004B0EBC"/>
    <w:rsid w:val="004D3BB6"/>
    <w:rsid w:val="004F3A9D"/>
    <w:rsid w:val="005116D3"/>
    <w:rsid w:val="00513117"/>
    <w:rsid w:val="00522E3E"/>
    <w:rsid w:val="00523C93"/>
    <w:rsid w:val="00525523"/>
    <w:rsid w:val="005732EC"/>
    <w:rsid w:val="005E0FB6"/>
    <w:rsid w:val="005F2A79"/>
    <w:rsid w:val="005F72AA"/>
    <w:rsid w:val="00606E57"/>
    <w:rsid w:val="0063237C"/>
    <w:rsid w:val="00651DB8"/>
    <w:rsid w:val="00656A3C"/>
    <w:rsid w:val="00676396"/>
    <w:rsid w:val="00677242"/>
    <w:rsid w:val="0067744F"/>
    <w:rsid w:val="00680C16"/>
    <w:rsid w:val="006918A9"/>
    <w:rsid w:val="006A5845"/>
    <w:rsid w:val="006C200E"/>
    <w:rsid w:val="006E2DA7"/>
    <w:rsid w:val="006F50F5"/>
    <w:rsid w:val="00745D88"/>
    <w:rsid w:val="00777C0D"/>
    <w:rsid w:val="007B29EA"/>
    <w:rsid w:val="00801489"/>
    <w:rsid w:val="00834102"/>
    <w:rsid w:val="008430A4"/>
    <w:rsid w:val="00845348"/>
    <w:rsid w:val="008731BA"/>
    <w:rsid w:val="00890984"/>
    <w:rsid w:val="00893DEA"/>
    <w:rsid w:val="008A53F0"/>
    <w:rsid w:val="008F60E2"/>
    <w:rsid w:val="0091489B"/>
    <w:rsid w:val="00940396"/>
    <w:rsid w:val="009A3E48"/>
    <w:rsid w:val="009E254A"/>
    <w:rsid w:val="00A0771C"/>
    <w:rsid w:val="00A1749B"/>
    <w:rsid w:val="00A319C6"/>
    <w:rsid w:val="00A61180"/>
    <w:rsid w:val="00A76B1D"/>
    <w:rsid w:val="00A77404"/>
    <w:rsid w:val="00A925D1"/>
    <w:rsid w:val="00B165F6"/>
    <w:rsid w:val="00B258F7"/>
    <w:rsid w:val="00B26AE8"/>
    <w:rsid w:val="00B53199"/>
    <w:rsid w:val="00B72DF8"/>
    <w:rsid w:val="00BC460D"/>
    <w:rsid w:val="00BD2A21"/>
    <w:rsid w:val="00C22E01"/>
    <w:rsid w:val="00C328A6"/>
    <w:rsid w:val="00C50E25"/>
    <w:rsid w:val="00D322DE"/>
    <w:rsid w:val="00D64BF9"/>
    <w:rsid w:val="00D67407"/>
    <w:rsid w:val="00D7288B"/>
    <w:rsid w:val="00DC3CE5"/>
    <w:rsid w:val="00E30566"/>
    <w:rsid w:val="00E72995"/>
    <w:rsid w:val="00E95FD8"/>
    <w:rsid w:val="00E965D3"/>
    <w:rsid w:val="00EA1431"/>
    <w:rsid w:val="00F33E50"/>
    <w:rsid w:val="00F50D19"/>
    <w:rsid w:val="00FB5F7D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291D5B-2A22-48CA-98B4-6355097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74D"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1A48-5D41-4C9E-A209-481040836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B39E4-8353-4FA5-9FF1-66BDEF5E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ewiktor</cp:lastModifiedBy>
  <cp:revision>3</cp:revision>
  <cp:lastPrinted>2016-03-29T12:38:00Z</cp:lastPrinted>
  <dcterms:created xsi:type="dcterms:W3CDTF">2018-04-18T11:20:00Z</dcterms:created>
  <dcterms:modified xsi:type="dcterms:W3CDTF">2018-04-18T11:20:00Z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