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DA" w:rsidRPr="00BE127E" w:rsidRDefault="00403CDA" w:rsidP="00704EC0">
      <w:pPr>
        <w:spacing w:after="120" w:line="240" w:lineRule="auto"/>
        <w:jc w:val="right"/>
        <w:rPr>
          <w:rFonts w:asciiTheme="majorHAnsi" w:hAnsiTheme="majorHAnsi"/>
          <w:sz w:val="18"/>
          <w:szCs w:val="18"/>
        </w:rPr>
      </w:pPr>
    </w:p>
    <w:p w:rsidR="00704EC0" w:rsidRPr="00BE127E" w:rsidRDefault="00704EC0" w:rsidP="00290A7F">
      <w:pPr>
        <w:spacing w:after="120" w:line="240" w:lineRule="auto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>Załącznik nr 1</w:t>
      </w:r>
      <w:r w:rsidR="00290A7F" w:rsidRPr="00BE127E">
        <w:rPr>
          <w:rFonts w:asciiTheme="majorHAnsi" w:hAnsiTheme="majorHAnsi"/>
          <w:sz w:val="18"/>
          <w:szCs w:val="18"/>
        </w:rPr>
        <w:t xml:space="preserve"> do Regulaminu </w:t>
      </w:r>
      <w:r w:rsidR="00D47FE0" w:rsidRPr="00BE127E">
        <w:rPr>
          <w:rFonts w:asciiTheme="majorHAnsi" w:hAnsiTheme="majorHAnsi"/>
          <w:sz w:val="18"/>
          <w:szCs w:val="18"/>
        </w:rPr>
        <w:t>r</w:t>
      </w:r>
      <w:r w:rsidR="002E330A">
        <w:rPr>
          <w:rFonts w:asciiTheme="majorHAnsi" w:hAnsiTheme="majorHAnsi"/>
          <w:sz w:val="18"/>
          <w:szCs w:val="18"/>
        </w:rPr>
        <w:t>ekrutacji i uczestnictwa w P</w:t>
      </w:r>
      <w:r w:rsidR="00C056EF" w:rsidRPr="00BE127E">
        <w:rPr>
          <w:rFonts w:asciiTheme="majorHAnsi" w:hAnsiTheme="majorHAnsi"/>
          <w:sz w:val="18"/>
          <w:szCs w:val="18"/>
        </w:rPr>
        <w:t xml:space="preserve">rojekcie </w:t>
      </w:r>
    </w:p>
    <w:p w:rsidR="00290A7F" w:rsidRPr="00BE127E" w:rsidRDefault="00290A7F" w:rsidP="00290A7F">
      <w:pPr>
        <w:spacing w:after="120" w:line="240" w:lineRule="auto"/>
        <w:rPr>
          <w:rFonts w:asciiTheme="majorHAnsi" w:hAnsiTheme="majorHAnsi"/>
          <w:sz w:val="18"/>
          <w:szCs w:val="18"/>
        </w:rPr>
      </w:pPr>
    </w:p>
    <w:p w:rsidR="00FE537C" w:rsidRPr="00BE127E" w:rsidRDefault="00FE537C" w:rsidP="000C6336">
      <w:pPr>
        <w:spacing w:after="12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BE127E">
        <w:rPr>
          <w:rFonts w:asciiTheme="majorHAnsi" w:hAnsiTheme="majorHAnsi"/>
          <w:b/>
          <w:sz w:val="18"/>
          <w:szCs w:val="18"/>
        </w:rPr>
        <w:t>FORMULARZ ZGŁOSZENIOWY DO UDZIAŁU W PROJEKCIE</w:t>
      </w:r>
    </w:p>
    <w:p w:rsidR="00FE537C" w:rsidRPr="00BE127E" w:rsidRDefault="00BF0598" w:rsidP="00FE537C">
      <w:pPr>
        <w:spacing w:after="12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BE127E">
        <w:rPr>
          <w:rFonts w:asciiTheme="majorHAnsi" w:hAnsiTheme="majorHAnsi"/>
          <w:b/>
          <w:sz w:val="18"/>
          <w:szCs w:val="18"/>
        </w:rPr>
        <w:t>„</w:t>
      </w:r>
      <w:r w:rsidR="00356735" w:rsidRPr="00BE127E">
        <w:rPr>
          <w:rFonts w:asciiTheme="majorHAnsi" w:hAnsiTheme="majorHAnsi"/>
          <w:b/>
          <w:sz w:val="18"/>
          <w:szCs w:val="18"/>
        </w:rPr>
        <w:t>NOWA WIEDZA-ZLECANIE USŁUG SPOŁECZNYCH PODMIOTOM EKONOMII SPOŁECZNEJ</w:t>
      </w:r>
      <w:r w:rsidRPr="00BE127E">
        <w:rPr>
          <w:rFonts w:asciiTheme="majorHAnsi" w:hAnsiTheme="majorHAnsi"/>
          <w:b/>
          <w:sz w:val="18"/>
          <w:szCs w:val="18"/>
        </w:rPr>
        <w:t>”</w:t>
      </w:r>
    </w:p>
    <w:p w:rsidR="00FE537C" w:rsidRPr="00BE127E" w:rsidRDefault="00D47FE0" w:rsidP="00FE537C">
      <w:pPr>
        <w:spacing w:after="0"/>
        <w:ind w:left="-284"/>
        <w:jc w:val="center"/>
        <w:rPr>
          <w:rFonts w:asciiTheme="majorHAnsi" w:hAnsiTheme="majorHAnsi"/>
          <w:sz w:val="16"/>
          <w:szCs w:val="18"/>
        </w:rPr>
      </w:pPr>
      <w:r w:rsidRPr="00BE127E">
        <w:rPr>
          <w:rFonts w:asciiTheme="majorHAnsi" w:hAnsiTheme="majorHAnsi"/>
          <w:sz w:val="16"/>
          <w:szCs w:val="18"/>
        </w:rPr>
        <w:t>REALIZOWANYM</w:t>
      </w:r>
      <w:r w:rsidR="00BF0598" w:rsidRPr="00BE127E">
        <w:rPr>
          <w:rFonts w:asciiTheme="majorHAnsi" w:hAnsiTheme="majorHAnsi"/>
          <w:sz w:val="16"/>
          <w:szCs w:val="18"/>
        </w:rPr>
        <w:t xml:space="preserve"> W RAMACH PROGRAMU OPERACYJNEGO WIEDZA EDUKACJA ROZWÓJ</w:t>
      </w:r>
      <w:r w:rsidRPr="00BE127E">
        <w:rPr>
          <w:rFonts w:asciiTheme="majorHAnsi" w:hAnsiTheme="majorHAnsi"/>
          <w:sz w:val="16"/>
          <w:szCs w:val="18"/>
        </w:rPr>
        <w:t xml:space="preserve"> 2014-2020</w:t>
      </w:r>
    </w:p>
    <w:p w:rsidR="00AD7DC9" w:rsidRPr="00BE127E" w:rsidRDefault="00356735" w:rsidP="00AD7DC9">
      <w:pPr>
        <w:spacing w:after="0"/>
        <w:ind w:left="-284"/>
        <w:jc w:val="center"/>
        <w:rPr>
          <w:rFonts w:asciiTheme="majorHAnsi" w:hAnsiTheme="majorHAnsi"/>
          <w:sz w:val="16"/>
          <w:szCs w:val="18"/>
        </w:rPr>
      </w:pPr>
      <w:r w:rsidRPr="00BE127E">
        <w:rPr>
          <w:rFonts w:asciiTheme="majorHAnsi" w:hAnsiTheme="majorHAnsi" w:cs="Arial"/>
          <w:bCs/>
          <w:sz w:val="16"/>
          <w:szCs w:val="18"/>
        </w:rPr>
        <w:t>DZIAŁANIE 2.</w:t>
      </w:r>
      <w:r w:rsidR="00BF0598" w:rsidRPr="00BE127E">
        <w:rPr>
          <w:rFonts w:asciiTheme="majorHAnsi" w:hAnsiTheme="majorHAnsi" w:cs="Arial"/>
          <w:bCs/>
          <w:sz w:val="16"/>
          <w:szCs w:val="18"/>
        </w:rPr>
        <w:t xml:space="preserve">9: </w:t>
      </w:r>
      <w:r w:rsidRPr="00BE127E">
        <w:rPr>
          <w:rFonts w:asciiTheme="majorHAnsi" w:hAnsiTheme="majorHAnsi"/>
          <w:bCs/>
          <w:sz w:val="16"/>
          <w:szCs w:val="18"/>
        </w:rPr>
        <w:t>ROZWÓJ EKONOMII SPOŁECZNEJ</w:t>
      </w:r>
    </w:p>
    <w:p w:rsidR="00FE537C" w:rsidRPr="00B309CB" w:rsidRDefault="00BF0598" w:rsidP="00FE537C">
      <w:pPr>
        <w:spacing w:after="0"/>
        <w:ind w:left="-284"/>
        <w:jc w:val="center"/>
        <w:rPr>
          <w:rFonts w:asciiTheme="majorHAnsi" w:hAnsiTheme="majorHAnsi"/>
          <w:bCs/>
          <w:sz w:val="16"/>
          <w:szCs w:val="16"/>
        </w:rPr>
      </w:pPr>
      <w:r w:rsidRPr="00BE127E">
        <w:rPr>
          <w:rFonts w:asciiTheme="majorHAnsi" w:hAnsiTheme="majorHAnsi"/>
          <w:sz w:val="16"/>
          <w:szCs w:val="18"/>
        </w:rPr>
        <w:t xml:space="preserve">NUMER </w:t>
      </w:r>
      <w:r w:rsidR="002310CD" w:rsidRPr="00BE127E">
        <w:rPr>
          <w:rFonts w:asciiTheme="majorHAnsi" w:hAnsiTheme="majorHAnsi"/>
          <w:sz w:val="16"/>
          <w:szCs w:val="18"/>
        </w:rPr>
        <w:t>WNIOSKU O DOFINANSOWANIE</w:t>
      </w:r>
      <w:r w:rsidR="0052638E" w:rsidRPr="00BE127E">
        <w:rPr>
          <w:rFonts w:asciiTheme="majorHAnsi" w:hAnsiTheme="majorHAnsi"/>
          <w:sz w:val="16"/>
          <w:szCs w:val="18"/>
        </w:rPr>
        <w:t>:</w:t>
      </w:r>
      <w:r w:rsidR="002310CD" w:rsidRPr="00BE127E">
        <w:rPr>
          <w:rFonts w:asciiTheme="majorHAnsi" w:hAnsiTheme="majorHAnsi" w:cs="Arial"/>
          <w:sz w:val="18"/>
          <w:szCs w:val="18"/>
          <w:lang w:eastAsia="pl-PL"/>
        </w:rPr>
        <w:t xml:space="preserve"> </w:t>
      </w:r>
      <w:r w:rsidR="0052638E" w:rsidRPr="00B309CB">
        <w:rPr>
          <w:rFonts w:asciiTheme="majorHAnsi" w:hAnsiTheme="majorHAnsi"/>
          <w:bCs/>
          <w:sz w:val="16"/>
          <w:szCs w:val="16"/>
        </w:rPr>
        <w:t>POWR.02.09.00-00-0082/19</w:t>
      </w:r>
    </w:p>
    <w:p w:rsidR="00BF0598" w:rsidRPr="00BE127E" w:rsidRDefault="00BF0598" w:rsidP="00FE537C">
      <w:pPr>
        <w:spacing w:after="0"/>
        <w:ind w:left="-284"/>
        <w:jc w:val="center"/>
        <w:rPr>
          <w:rFonts w:asciiTheme="majorHAnsi" w:hAnsiTheme="majorHAnsi"/>
          <w:bCs/>
          <w:sz w:val="16"/>
          <w:szCs w:val="18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404"/>
        <w:gridCol w:w="4810"/>
      </w:tblGrid>
      <w:tr w:rsidR="003B6114" w:rsidRPr="00BE127E" w:rsidTr="003B6114">
        <w:trPr>
          <w:trHeight w:val="417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B6114" w:rsidRPr="00BE127E" w:rsidRDefault="003B6114" w:rsidP="00387079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Informacje</w:t>
            </w:r>
            <w:r w:rsidR="002E330A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wypełniane przez </w:t>
            </w:r>
            <w:r w:rsidR="00387079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Projektodawca</w:t>
            </w:r>
            <w:r w:rsidRPr="00BE127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B6114" w:rsidRPr="00BE127E" w:rsidTr="003B6114">
        <w:trPr>
          <w:trHeight w:val="451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6114" w:rsidRPr="00BE127E" w:rsidRDefault="003B6114" w:rsidP="003B6114">
            <w:pPr>
              <w:snapToGrid w:val="0"/>
              <w:spacing w:after="0"/>
              <w:ind w:left="-250" w:firstLine="25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Numer Aplikacyjny Kandydata (NAK)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14" w:rsidRPr="00BE127E" w:rsidRDefault="00A642CB" w:rsidP="00356735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……………</w:t>
            </w:r>
            <w:r w:rsidR="00033C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…./2021</w:t>
            </w:r>
            <w:r w:rsidR="003B6114"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/</w:t>
            </w:r>
            <w:r w:rsidR="00356735"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JST</w:t>
            </w:r>
            <w:bookmarkStart w:id="0" w:name="_GoBack"/>
            <w:bookmarkEnd w:id="0"/>
          </w:p>
        </w:tc>
      </w:tr>
      <w:tr w:rsidR="003B6114" w:rsidRPr="00BE127E" w:rsidTr="003B6114">
        <w:trPr>
          <w:trHeight w:val="451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6114" w:rsidRPr="00BE127E" w:rsidRDefault="003B6114" w:rsidP="00D0477A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Data przyjęcia formularza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14" w:rsidRPr="00BE127E" w:rsidRDefault="003B6114" w:rsidP="00D0477A">
            <w:pPr>
              <w:snapToGri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3B6114" w:rsidRPr="00BE127E" w:rsidTr="003B6114">
        <w:trPr>
          <w:trHeight w:val="476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6114" w:rsidRPr="00BE127E" w:rsidRDefault="003B6114" w:rsidP="00D0477A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Podpis osoby przyjmującej formularz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14" w:rsidRPr="00BE127E" w:rsidRDefault="003B6114" w:rsidP="00D0477A">
            <w:pPr>
              <w:snapToGrid w:val="0"/>
              <w:spacing w:after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3B6114" w:rsidRPr="00BE127E" w:rsidRDefault="003B6114" w:rsidP="003B6114">
      <w:pPr>
        <w:spacing w:after="0"/>
        <w:rPr>
          <w:rFonts w:asciiTheme="majorHAnsi" w:hAnsiTheme="majorHAnsi"/>
          <w:bCs/>
          <w:sz w:val="16"/>
          <w:szCs w:val="18"/>
        </w:rPr>
      </w:pPr>
    </w:p>
    <w:p w:rsidR="00BF0598" w:rsidRPr="00BE127E" w:rsidRDefault="00BF0598" w:rsidP="00FE537C">
      <w:pPr>
        <w:spacing w:after="0"/>
        <w:ind w:left="-284"/>
        <w:jc w:val="center"/>
        <w:rPr>
          <w:rFonts w:asciiTheme="majorHAnsi" w:hAnsiTheme="majorHAnsi"/>
          <w:sz w:val="2"/>
          <w:szCs w:val="2"/>
        </w:rPr>
      </w:pPr>
    </w:p>
    <w:p w:rsidR="00FE537C" w:rsidRPr="00BE127E" w:rsidRDefault="00FE537C" w:rsidP="00FE537C">
      <w:pPr>
        <w:spacing w:after="0"/>
        <w:ind w:left="-284"/>
        <w:jc w:val="center"/>
        <w:rPr>
          <w:rFonts w:asciiTheme="majorHAnsi" w:hAnsiTheme="majorHAnsi"/>
          <w:sz w:val="2"/>
          <w:szCs w:val="2"/>
        </w:rPr>
      </w:pPr>
    </w:p>
    <w:p w:rsidR="008D6EA4" w:rsidRPr="006C0667" w:rsidRDefault="00FE537C" w:rsidP="00F23E85">
      <w:pPr>
        <w:spacing w:after="12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6C0667">
        <w:rPr>
          <w:rFonts w:asciiTheme="majorHAnsi" w:hAnsiTheme="majorHAnsi"/>
          <w:b/>
          <w:sz w:val="18"/>
          <w:szCs w:val="18"/>
        </w:rPr>
        <w:t>FORMULARZ PROSIMY</w:t>
      </w:r>
      <w:r w:rsidR="00774B3C" w:rsidRPr="006C0667">
        <w:rPr>
          <w:rFonts w:asciiTheme="majorHAnsi" w:hAnsiTheme="majorHAnsi"/>
          <w:b/>
          <w:sz w:val="18"/>
          <w:szCs w:val="18"/>
        </w:rPr>
        <w:t xml:space="preserve"> UZUPEŁNIĆ DRUKOWANYMI LITERAMI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3"/>
        <w:gridCol w:w="2270"/>
        <w:gridCol w:w="2266"/>
        <w:gridCol w:w="2266"/>
      </w:tblGrid>
      <w:tr w:rsidR="00FE537C" w:rsidRPr="00BE127E" w:rsidTr="00857DA0">
        <w:trPr>
          <w:trHeight w:val="1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E537C" w:rsidRPr="00BE127E" w:rsidRDefault="00FE537C" w:rsidP="00BB1758">
            <w:pPr>
              <w:spacing w:before="50" w:after="5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BE127E">
              <w:rPr>
                <w:rFonts w:asciiTheme="majorHAnsi" w:hAnsiTheme="majorHAnsi"/>
                <w:b/>
                <w:sz w:val="18"/>
                <w:szCs w:val="18"/>
              </w:rPr>
              <w:t>Informacje podstawowe:</w:t>
            </w:r>
          </w:p>
        </w:tc>
      </w:tr>
      <w:tr w:rsidR="00FE537C" w:rsidRPr="00BE127E" w:rsidTr="00290A7F">
        <w:trPr>
          <w:trHeight w:val="567"/>
        </w:trPr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E127E" w:rsidRDefault="00117D82" w:rsidP="00356735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 xml:space="preserve">Nazwa </w:t>
            </w:r>
            <w:r w:rsidR="008D6EA4" w:rsidRPr="00BE127E">
              <w:rPr>
                <w:rFonts w:asciiTheme="majorHAnsi" w:hAnsiTheme="majorHAnsi"/>
                <w:sz w:val="18"/>
                <w:szCs w:val="18"/>
              </w:rPr>
              <w:t>Instytucji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719" w:type="pct"/>
            <w:gridSpan w:val="3"/>
            <w:tcBorders>
              <w:left w:val="single" w:sz="4" w:space="0" w:color="auto"/>
            </w:tcBorders>
            <w:vAlign w:val="center"/>
          </w:tcPr>
          <w:p w:rsidR="00FE537C" w:rsidRPr="00BE127E" w:rsidRDefault="00FE537C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073" w:rsidRPr="00BE127E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70073" w:rsidRPr="00BE127E" w:rsidRDefault="00470073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Telefon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70073" w:rsidRPr="00BE127E" w:rsidRDefault="008A0DEC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NIP:</w:t>
            </w:r>
          </w:p>
        </w:tc>
        <w:tc>
          <w:tcPr>
            <w:tcW w:w="1239" w:type="pct"/>
            <w:vMerge w:val="restart"/>
            <w:tcBorders>
              <w:lef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073" w:rsidRPr="00BE127E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70073" w:rsidRPr="00BE127E" w:rsidRDefault="00470073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E-mail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0073" w:rsidRPr="00BE127E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70073" w:rsidRPr="00BE127E" w:rsidRDefault="00470073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Fax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0073" w:rsidRPr="00BE127E" w:rsidRDefault="00470073" w:rsidP="00117D82">
            <w:pPr>
              <w:spacing w:before="50" w:after="50" w:line="240" w:lineRule="auto"/>
              <w:rPr>
                <w:rFonts w:asciiTheme="majorHAnsi" w:hAnsiTheme="majorHAns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0073" w:rsidRPr="00BE127E" w:rsidRDefault="00470073" w:rsidP="00BB1758">
            <w:pPr>
              <w:spacing w:before="50" w:after="50" w:line="240" w:lineRule="auto"/>
              <w:rPr>
                <w:rFonts w:asciiTheme="majorHAnsi" w:hAnsiTheme="majorHAnsi"/>
                <w:color w:val="D9D9D9" w:themeColor="background1" w:themeShade="D9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Adres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Województwo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Powiat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Gmina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Ulica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Nr budynku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Nr lokalu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979A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79A8" w:rsidRPr="00BE127E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979A8" w:rsidRPr="00BE127E" w:rsidRDefault="00B979A8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</w:tcPr>
          <w:p w:rsidR="00B979A8" w:rsidRPr="00BE127E" w:rsidRDefault="00B979A8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0DEC" w:rsidRPr="00BE127E" w:rsidTr="008A0DEC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A0DEC" w:rsidRPr="00BE127E" w:rsidRDefault="008A0DEC" w:rsidP="00BF059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Liczba oddelegowanych do udziału w projekcie pracowników:</w:t>
            </w:r>
          </w:p>
        </w:tc>
        <w:tc>
          <w:tcPr>
            <w:tcW w:w="3719" w:type="pct"/>
            <w:gridSpan w:val="3"/>
            <w:tcBorders>
              <w:left w:val="single" w:sz="4" w:space="0" w:color="auto"/>
            </w:tcBorders>
          </w:tcPr>
          <w:p w:rsidR="008A0DEC" w:rsidRPr="00BE127E" w:rsidRDefault="008A0DEC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8A0DEC" w:rsidRPr="00BE127E" w:rsidRDefault="008A0DEC" w:rsidP="00BB1758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58DD" w:rsidRPr="00BE127E" w:rsidTr="00290A7F">
        <w:trPr>
          <w:trHeight w:val="567"/>
        </w:trPr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258DD" w:rsidRPr="00BE127E" w:rsidRDefault="00B258DD" w:rsidP="00B258DD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Osoba do kontaktu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258DD" w:rsidRPr="00BE127E" w:rsidRDefault="00B258DD" w:rsidP="00B258DD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58DD" w:rsidRPr="00BE127E" w:rsidRDefault="00B258DD" w:rsidP="00B258DD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E127E">
              <w:rPr>
                <w:rFonts w:asciiTheme="majorHAnsi" w:hAnsiTheme="majorHAnsi"/>
                <w:sz w:val="18"/>
                <w:szCs w:val="18"/>
              </w:rPr>
              <w:t>Telefon i e-mail kontaktowy</w:t>
            </w:r>
            <w:r w:rsidR="008A0DEC" w:rsidRPr="00BE127E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239" w:type="pct"/>
            <w:tcBorders>
              <w:left w:val="single" w:sz="4" w:space="0" w:color="auto"/>
            </w:tcBorders>
          </w:tcPr>
          <w:p w:rsidR="00B258DD" w:rsidRPr="00BE127E" w:rsidRDefault="00B258DD" w:rsidP="00B258DD">
            <w:pPr>
              <w:spacing w:before="50" w:after="5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0598" w:rsidRPr="00BE127E" w:rsidRDefault="00BF0598" w:rsidP="00857DA0">
      <w:pPr>
        <w:spacing w:after="120"/>
        <w:rPr>
          <w:rFonts w:asciiTheme="majorHAnsi" w:hAnsiTheme="majorHAnsi"/>
          <w:b/>
          <w:sz w:val="18"/>
          <w:szCs w:val="18"/>
        </w:rPr>
      </w:pPr>
    </w:p>
    <w:p w:rsidR="00FE537C" w:rsidRPr="00BE127E" w:rsidRDefault="005C4AA7" w:rsidP="00857DA0">
      <w:pPr>
        <w:spacing w:after="120"/>
        <w:rPr>
          <w:rFonts w:asciiTheme="majorHAnsi" w:hAnsiTheme="majorHAnsi"/>
          <w:b/>
          <w:sz w:val="18"/>
          <w:szCs w:val="18"/>
        </w:rPr>
      </w:pPr>
      <w:r w:rsidRPr="00BE127E">
        <w:rPr>
          <w:rFonts w:asciiTheme="majorHAnsi" w:hAnsiTheme="majorHAnsi"/>
          <w:b/>
          <w:sz w:val="18"/>
          <w:szCs w:val="18"/>
        </w:rPr>
        <w:t>J</w:t>
      </w:r>
      <w:r w:rsidR="00FE537C" w:rsidRPr="00BE127E">
        <w:rPr>
          <w:rFonts w:asciiTheme="majorHAnsi" w:hAnsiTheme="majorHAnsi"/>
          <w:b/>
          <w:sz w:val="18"/>
          <w:szCs w:val="18"/>
        </w:rPr>
        <w:t xml:space="preserve">A NIŻEJ PODPISANA/Y OŚWIADCZAM, ŻE: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>Zapoznałem/</w:t>
      </w:r>
      <w:proofErr w:type="spellStart"/>
      <w:r w:rsidRPr="00BE127E">
        <w:rPr>
          <w:rFonts w:asciiTheme="majorHAnsi" w:hAnsiTheme="majorHAnsi"/>
          <w:sz w:val="18"/>
          <w:szCs w:val="18"/>
        </w:rPr>
        <w:t>am</w:t>
      </w:r>
      <w:proofErr w:type="spellEnd"/>
      <w:r w:rsidRPr="00BE127E">
        <w:rPr>
          <w:rFonts w:asciiTheme="majorHAnsi" w:hAnsiTheme="majorHAnsi"/>
          <w:sz w:val="18"/>
          <w:szCs w:val="18"/>
        </w:rPr>
        <w:t xml:space="preserve"> się z Umową </w:t>
      </w:r>
      <w:r w:rsidR="006C0667">
        <w:rPr>
          <w:rFonts w:asciiTheme="majorHAnsi" w:hAnsiTheme="majorHAnsi"/>
          <w:sz w:val="18"/>
          <w:szCs w:val="18"/>
        </w:rPr>
        <w:t>uczestnictwa w projekcie</w:t>
      </w:r>
      <w:r w:rsidRPr="00BE127E">
        <w:rPr>
          <w:rFonts w:asciiTheme="majorHAnsi" w:hAnsiTheme="majorHAnsi"/>
          <w:sz w:val="18"/>
          <w:szCs w:val="18"/>
        </w:rPr>
        <w:t xml:space="preserve"> i akceptuję jej zapisy, jednocześnie oświadczam, że osoby oddelegowane z reprezentowane</w:t>
      </w:r>
      <w:r w:rsidR="00117D82" w:rsidRPr="00BE127E">
        <w:rPr>
          <w:rFonts w:asciiTheme="majorHAnsi" w:hAnsiTheme="majorHAnsi"/>
          <w:sz w:val="18"/>
          <w:szCs w:val="18"/>
        </w:rPr>
        <w:t>j</w:t>
      </w:r>
      <w:r w:rsidRPr="00BE127E">
        <w:rPr>
          <w:rFonts w:asciiTheme="majorHAnsi" w:hAnsiTheme="majorHAnsi"/>
          <w:sz w:val="18"/>
          <w:szCs w:val="18"/>
        </w:rPr>
        <w:t xml:space="preserve"> przeze mnie </w:t>
      </w:r>
      <w:r w:rsidR="006C0667">
        <w:rPr>
          <w:rFonts w:asciiTheme="majorHAnsi" w:hAnsiTheme="majorHAnsi"/>
          <w:sz w:val="18"/>
          <w:szCs w:val="18"/>
        </w:rPr>
        <w:t>instytucji</w:t>
      </w:r>
      <w:r w:rsidR="00BF0598" w:rsidRPr="00BE127E">
        <w:rPr>
          <w:rFonts w:asciiTheme="majorHAnsi" w:hAnsiTheme="majorHAnsi"/>
          <w:sz w:val="18"/>
          <w:szCs w:val="18"/>
        </w:rPr>
        <w:t xml:space="preserve"> zostaną zapoznane z </w:t>
      </w:r>
      <w:r w:rsidRPr="00BE127E">
        <w:rPr>
          <w:rFonts w:asciiTheme="majorHAnsi" w:hAnsiTheme="majorHAnsi"/>
          <w:sz w:val="18"/>
          <w:szCs w:val="18"/>
        </w:rPr>
        <w:t xml:space="preserve">umową i będą zobowiązane do jej przestrzegania;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Zostałam/em poinformowana/y, że </w:t>
      </w:r>
      <w:r w:rsidR="002E330A">
        <w:rPr>
          <w:rFonts w:asciiTheme="majorHAnsi" w:hAnsiTheme="majorHAnsi"/>
          <w:sz w:val="18"/>
          <w:szCs w:val="18"/>
        </w:rPr>
        <w:t>P</w:t>
      </w:r>
      <w:r w:rsidRPr="00BE127E">
        <w:rPr>
          <w:rFonts w:asciiTheme="majorHAnsi" w:hAnsiTheme="majorHAnsi"/>
          <w:sz w:val="18"/>
          <w:szCs w:val="18"/>
        </w:rPr>
        <w:t>rojekt jest finansowany</w:t>
      </w:r>
      <w:r w:rsidR="0018279B" w:rsidRPr="00BE127E">
        <w:rPr>
          <w:rFonts w:asciiTheme="majorHAnsi" w:hAnsiTheme="majorHAnsi"/>
          <w:sz w:val="18"/>
          <w:szCs w:val="18"/>
        </w:rPr>
        <w:t xml:space="preserve"> ze środków Unii Europejskiej w </w:t>
      </w:r>
      <w:r w:rsidRPr="00BE127E">
        <w:rPr>
          <w:rFonts w:asciiTheme="majorHAnsi" w:hAnsiTheme="majorHAnsi"/>
          <w:sz w:val="18"/>
          <w:szCs w:val="18"/>
        </w:rPr>
        <w:t xml:space="preserve">ramach Europejskiego Funduszu Społecznego;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>Wyrażam zgodę na udział w badaniu/ach monitoringowym/</w:t>
      </w:r>
      <w:proofErr w:type="spellStart"/>
      <w:r w:rsidRPr="00BE127E">
        <w:rPr>
          <w:rFonts w:asciiTheme="majorHAnsi" w:hAnsiTheme="majorHAnsi"/>
          <w:sz w:val="18"/>
          <w:szCs w:val="18"/>
        </w:rPr>
        <w:t>ch</w:t>
      </w:r>
      <w:proofErr w:type="spellEnd"/>
      <w:r w:rsidRPr="00BE127E">
        <w:rPr>
          <w:rFonts w:asciiTheme="majorHAnsi" w:hAnsiTheme="majorHAnsi"/>
          <w:sz w:val="18"/>
          <w:szCs w:val="18"/>
        </w:rPr>
        <w:t xml:space="preserve">, które odbędą się w trakcie i/lub po zakończeniu udziału w </w:t>
      </w:r>
      <w:r w:rsidR="002E330A">
        <w:rPr>
          <w:rFonts w:asciiTheme="majorHAnsi" w:hAnsiTheme="majorHAnsi"/>
          <w:sz w:val="18"/>
          <w:szCs w:val="18"/>
        </w:rPr>
        <w:t>P</w:t>
      </w:r>
      <w:r w:rsidRPr="00BE127E">
        <w:rPr>
          <w:rFonts w:asciiTheme="majorHAnsi" w:hAnsiTheme="majorHAnsi"/>
          <w:sz w:val="18"/>
          <w:szCs w:val="18"/>
        </w:rPr>
        <w:t xml:space="preserve">rojekcie;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lastRenderedPageBreak/>
        <w:t xml:space="preserve">Jestem świadomy, iż zgłoszenie </w:t>
      </w:r>
      <w:r w:rsidR="00D71AE9" w:rsidRPr="00BE127E">
        <w:rPr>
          <w:rFonts w:asciiTheme="majorHAnsi" w:hAnsiTheme="majorHAnsi"/>
          <w:sz w:val="18"/>
          <w:szCs w:val="18"/>
        </w:rPr>
        <w:t>JST /oddelegowanych pracowników</w:t>
      </w:r>
      <w:r w:rsidRPr="00BE127E">
        <w:rPr>
          <w:rFonts w:asciiTheme="majorHAnsi" w:hAnsiTheme="majorHAnsi"/>
          <w:sz w:val="18"/>
          <w:szCs w:val="18"/>
        </w:rPr>
        <w:t xml:space="preserve"> do udziału w </w:t>
      </w:r>
      <w:r w:rsidR="002E330A">
        <w:rPr>
          <w:rFonts w:asciiTheme="majorHAnsi" w:hAnsiTheme="majorHAnsi"/>
          <w:sz w:val="18"/>
          <w:szCs w:val="18"/>
        </w:rPr>
        <w:t>P</w:t>
      </w:r>
      <w:r w:rsidRPr="00BE127E">
        <w:rPr>
          <w:rFonts w:asciiTheme="majorHAnsi" w:hAnsiTheme="majorHAnsi"/>
          <w:sz w:val="18"/>
          <w:szCs w:val="18"/>
        </w:rPr>
        <w:t>r</w:t>
      </w:r>
      <w:r w:rsidR="0018279B" w:rsidRPr="00BE127E">
        <w:rPr>
          <w:rFonts w:asciiTheme="majorHAnsi" w:hAnsiTheme="majorHAnsi"/>
          <w:sz w:val="18"/>
          <w:szCs w:val="18"/>
        </w:rPr>
        <w:t>ojekcie nie jest równoznaczne z </w:t>
      </w:r>
      <w:r w:rsidRPr="00BE127E">
        <w:rPr>
          <w:rFonts w:asciiTheme="majorHAnsi" w:hAnsiTheme="majorHAnsi"/>
          <w:sz w:val="18"/>
          <w:szCs w:val="18"/>
        </w:rPr>
        <w:t xml:space="preserve">zakwalifikowaniem </w:t>
      </w:r>
      <w:r w:rsidR="006C0667">
        <w:rPr>
          <w:rFonts w:asciiTheme="majorHAnsi" w:hAnsiTheme="majorHAnsi"/>
          <w:sz w:val="18"/>
          <w:szCs w:val="18"/>
        </w:rPr>
        <w:t>instytucji</w:t>
      </w:r>
      <w:r w:rsidR="00D71AE9" w:rsidRPr="00BE127E">
        <w:rPr>
          <w:rFonts w:asciiTheme="majorHAnsi" w:hAnsiTheme="majorHAnsi"/>
          <w:sz w:val="18"/>
          <w:szCs w:val="18"/>
        </w:rPr>
        <w:t>/pracowników</w:t>
      </w:r>
      <w:r w:rsidRPr="00BE127E">
        <w:rPr>
          <w:rFonts w:asciiTheme="majorHAnsi" w:hAnsiTheme="majorHAnsi"/>
          <w:sz w:val="18"/>
          <w:szCs w:val="18"/>
        </w:rPr>
        <w:t xml:space="preserve">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Zobowiązuję się do delegowania wskazanej liczby pracowników;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Pracownicy delegowani do uczestnictwa w </w:t>
      </w:r>
      <w:r w:rsidR="002E330A">
        <w:rPr>
          <w:rFonts w:asciiTheme="majorHAnsi" w:hAnsiTheme="majorHAnsi"/>
          <w:sz w:val="18"/>
          <w:szCs w:val="18"/>
        </w:rPr>
        <w:t>P</w:t>
      </w:r>
      <w:r w:rsidR="00D3374F" w:rsidRPr="00BE127E">
        <w:rPr>
          <w:rFonts w:asciiTheme="majorHAnsi" w:hAnsiTheme="majorHAnsi"/>
          <w:sz w:val="18"/>
          <w:szCs w:val="18"/>
        </w:rPr>
        <w:t>rojekcie</w:t>
      </w:r>
      <w:r w:rsidRPr="00BE127E">
        <w:rPr>
          <w:rFonts w:asciiTheme="majorHAnsi" w:hAnsiTheme="majorHAnsi"/>
          <w:sz w:val="18"/>
          <w:szCs w:val="18"/>
        </w:rPr>
        <w:t xml:space="preserve"> są zatrudnieni na podstawie umowy </w:t>
      </w:r>
      <w:r w:rsidR="006C0667">
        <w:rPr>
          <w:rFonts w:asciiTheme="majorHAnsi" w:hAnsiTheme="majorHAnsi"/>
          <w:sz w:val="18"/>
          <w:szCs w:val="18"/>
        </w:rPr>
        <w:br/>
      </w:r>
      <w:r w:rsidRPr="00BE127E">
        <w:rPr>
          <w:rFonts w:asciiTheme="majorHAnsi" w:hAnsiTheme="majorHAnsi"/>
          <w:sz w:val="18"/>
          <w:szCs w:val="18"/>
        </w:rPr>
        <w:t xml:space="preserve">o pracę, powołania, wyboru, mianowania </w:t>
      </w:r>
      <w:r w:rsidR="00D47FE0" w:rsidRPr="00BE127E">
        <w:rPr>
          <w:rFonts w:asciiTheme="majorHAnsi" w:hAnsiTheme="majorHAnsi"/>
          <w:sz w:val="18"/>
          <w:szCs w:val="18"/>
        </w:rPr>
        <w:t>lub spółdzielczej umowy o pracę;</w:t>
      </w:r>
      <w:r w:rsidRPr="00BE127E">
        <w:rPr>
          <w:rFonts w:asciiTheme="majorHAnsi" w:hAnsiTheme="majorHAnsi"/>
          <w:sz w:val="18"/>
          <w:szCs w:val="18"/>
        </w:rPr>
        <w:t xml:space="preserve"> 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>Osoby delegowa</w:t>
      </w:r>
      <w:r w:rsidR="00D3374F" w:rsidRPr="00BE127E">
        <w:rPr>
          <w:rFonts w:asciiTheme="majorHAnsi" w:hAnsiTheme="majorHAnsi"/>
          <w:sz w:val="18"/>
          <w:szCs w:val="18"/>
        </w:rPr>
        <w:t xml:space="preserve">ne do uczestnictwa w </w:t>
      </w:r>
      <w:r w:rsidR="002E330A">
        <w:rPr>
          <w:rFonts w:asciiTheme="majorHAnsi" w:hAnsiTheme="majorHAnsi"/>
          <w:sz w:val="18"/>
          <w:szCs w:val="18"/>
        </w:rPr>
        <w:t>P</w:t>
      </w:r>
      <w:r w:rsidR="00D3374F" w:rsidRPr="00BE127E">
        <w:rPr>
          <w:rFonts w:asciiTheme="majorHAnsi" w:hAnsiTheme="majorHAnsi"/>
          <w:sz w:val="18"/>
          <w:szCs w:val="18"/>
        </w:rPr>
        <w:t>rojekcie</w:t>
      </w:r>
      <w:r w:rsidRPr="00BE127E">
        <w:rPr>
          <w:rFonts w:asciiTheme="majorHAnsi" w:hAnsiTheme="majorHAnsi"/>
          <w:sz w:val="18"/>
          <w:szCs w:val="18"/>
        </w:rPr>
        <w:t xml:space="preserve"> zostaną zobowiązane do dostarczenia </w:t>
      </w:r>
      <w:r w:rsidR="00751034" w:rsidRPr="00BE127E">
        <w:rPr>
          <w:rFonts w:asciiTheme="majorHAnsi" w:hAnsiTheme="majorHAnsi"/>
          <w:sz w:val="18"/>
          <w:szCs w:val="18"/>
        </w:rPr>
        <w:t>Projektodawcy</w:t>
      </w:r>
      <w:r w:rsidRPr="00BE127E">
        <w:rPr>
          <w:rFonts w:asciiTheme="majorHAnsi" w:hAnsiTheme="majorHAnsi"/>
          <w:sz w:val="18"/>
          <w:szCs w:val="18"/>
        </w:rPr>
        <w:t xml:space="preserve"> wymaganych dokumentów; </w:t>
      </w:r>
    </w:p>
    <w:p w:rsidR="00061065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Mam świadomość, iż wszelkie dokumenty przekazane do </w:t>
      </w:r>
      <w:r w:rsidR="00751034" w:rsidRPr="00BE127E">
        <w:rPr>
          <w:rFonts w:asciiTheme="majorHAnsi" w:hAnsiTheme="majorHAnsi"/>
          <w:sz w:val="18"/>
          <w:szCs w:val="18"/>
        </w:rPr>
        <w:t>Projektodawcy</w:t>
      </w:r>
      <w:r w:rsidR="00D47FE0" w:rsidRPr="00BE127E">
        <w:rPr>
          <w:rFonts w:asciiTheme="majorHAnsi" w:hAnsiTheme="majorHAnsi"/>
          <w:sz w:val="18"/>
          <w:szCs w:val="18"/>
        </w:rPr>
        <w:t xml:space="preserve"> </w:t>
      </w:r>
      <w:r w:rsidRPr="00BE127E">
        <w:rPr>
          <w:rFonts w:asciiTheme="majorHAnsi" w:hAnsiTheme="majorHAnsi"/>
          <w:sz w:val="18"/>
          <w:szCs w:val="18"/>
        </w:rPr>
        <w:t xml:space="preserve">stają się własnością </w:t>
      </w:r>
      <w:r w:rsidR="00751034" w:rsidRPr="00BE127E">
        <w:rPr>
          <w:rFonts w:asciiTheme="majorHAnsi" w:hAnsiTheme="majorHAnsi"/>
          <w:sz w:val="18"/>
          <w:szCs w:val="18"/>
        </w:rPr>
        <w:t>Projektodawcy</w:t>
      </w:r>
      <w:r w:rsidR="00D47FE0" w:rsidRPr="00BE127E">
        <w:rPr>
          <w:rFonts w:asciiTheme="majorHAnsi" w:hAnsiTheme="majorHAnsi"/>
          <w:sz w:val="18"/>
          <w:szCs w:val="18"/>
        </w:rPr>
        <w:t xml:space="preserve"> </w:t>
      </w:r>
      <w:r w:rsidRPr="00BE127E">
        <w:rPr>
          <w:rFonts w:asciiTheme="majorHAnsi" w:hAnsiTheme="majorHAnsi"/>
          <w:sz w:val="18"/>
          <w:szCs w:val="18"/>
        </w:rPr>
        <w:t>i nie mam prawa żądać ich zwrotu</w:t>
      </w:r>
      <w:r w:rsidR="006C0667">
        <w:rPr>
          <w:rFonts w:asciiTheme="majorHAnsi" w:hAnsiTheme="majorHAnsi"/>
          <w:sz w:val="18"/>
          <w:szCs w:val="18"/>
        </w:rPr>
        <w:t>;</w:t>
      </w:r>
    </w:p>
    <w:p w:rsidR="00FE537C" w:rsidRPr="00BE127E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E127E">
        <w:rPr>
          <w:rFonts w:asciiTheme="majorHAnsi" w:hAnsiTheme="majorHAnsi"/>
          <w:sz w:val="18"/>
          <w:szCs w:val="18"/>
        </w:rPr>
        <w:t xml:space="preserve">Uprzedzona/y o odpowiedzialności za złożenie nieprawdziwego oświadczenia lub zatajenie prawdy, niniejszym oświadczam, że informacje przekazane na temat </w:t>
      </w:r>
      <w:r w:rsidR="00117D82" w:rsidRPr="00BE127E">
        <w:rPr>
          <w:rFonts w:asciiTheme="majorHAnsi" w:hAnsiTheme="majorHAnsi"/>
          <w:sz w:val="18"/>
          <w:szCs w:val="18"/>
        </w:rPr>
        <w:t>jednostki</w:t>
      </w:r>
      <w:r w:rsidR="0018279B" w:rsidRPr="00BE127E">
        <w:rPr>
          <w:rFonts w:asciiTheme="majorHAnsi" w:hAnsiTheme="majorHAnsi"/>
          <w:sz w:val="18"/>
          <w:szCs w:val="18"/>
        </w:rPr>
        <w:t xml:space="preserve"> w </w:t>
      </w:r>
      <w:r w:rsidRPr="00BE127E">
        <w:rPr>
          <w:rFonts w:asciiTheme="majorHAnsi" w:hAnsiTheme="majorHAnsi"/>
          <w:sz w:val="18"/>
          <w:szCs w:val="18"/>
        </w:rPr>
        <w:t>niniejszym Formularzu Zg</w:t>
      </w:r>
      <w:r w:rsidR="000C6336" w:rsidRPr="00BE127E">
        <w:rPr>
          <w:rFonts w:asciiTheme="majorHAnsi" w:hAnsiTheme="majorHAnsi"/>
          <w:sz w:val="18"/>
          <w:szCs w:val="18"/>
        </w:rPr>
        <w:t>łoszeniowym są zgodne z prawdą.</w:t>
      </w:r>
    </w:p>
    <w:p w:rsidR="001D3280" w:rsidRPr="00BE127E" w:rsidRDefault="001D3280" w:rsidP="001D3280">
      <w:pPr>
        <w:spacing w:after="120"/>
        <w:jc w:val="both"/>
        <w:rPr>
          <w:rFonts w:asciiTheme="majorHAnsi" w:hAnsiTheme="majorHAnsi"/>
          <w:sz w:val="18"/>
          <w:szCs w:val="18"/>
        </w:rPr>
      </w:pPr>
    </w:p>
    <w:p w:rsidR="00704EC0" w:rsidRPr="00BE127E" w:rsidRDefault="00704EC0" w:rsidP="00704EC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852"/>
        <w:gridCol w:w="4988"/>
      </w:tblGrid>
      <w:tr w:rsidR="00FE537C" w:rsidRPr="00BE127E" w:rsidTr="000C6336">
        <w:trPr>
          <w:trHeight w:val="12"/>
        </w:trPr>
        <w:tc>
          <w:tcPr>
            <w:tcW w:w="4852" w:type="dxa"/>
            <w:vAlign w:val="bottom"/>
          </w:tcPr>
          <w:p w:rsidR="00FE537C" w:rsidRPr="00BE127E" w:rsidRDefault="00FE537C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8279B" w:rsidRPr="00BE127E" w:rsidRDefault="0018279B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4B7E" w:rsidRPr="00BE127E" w:rsidRDefault="00564B7E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8279B" w:rsidRPr="00BE127E" w:rsidRDefault="0018279B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8279B" w:rsidRPr="00BE127E" w:rsidRDefault="0018279B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88" w:type="dxa"/>
            <w:vAlign w:val="bottom"/>
          </w:tcPr>
          <w:p w:rsidR="00FE537C" w:rsidRPr="00BE127E" w:rsidRDefault="00FE537C" w:rsidP="00BB1758">
            <w:pPr>
              <w:spacing w:before="6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E537C" w:rsidRPr="00BE127E" w:rsidTr="000C6336">
        <w:trPr>
          <w:trHeight w:val="6"/>
        </w:trPr>
        <w:tc>
          <w:tcPr>
            <w:tcW w:w="4852" w:type="dxa"/>
            <w:vAlign w:val="bottom"/>
          </w:tcPr>
          <w:p w:rsidR="00FE537C" w:rsidRPr="00BE127E" w:rsidRDefault="00FE537C" w:rsidP="00BB175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E127E">
              <w:rPr>
                <w:rFonts w:asciiTheme="majorHAnsi" w:hAnsiTheme="majorHAnsi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4988" w:type="dxa"/>
            <w:vAlign w:val="bottom"/>
          </w:tcPr>
          <w:p w:rsidR="00FE537C" w:rsidRPr="00BE127E" w:rsidRDefault="000C6336" w:rsidP="00BB175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E127E">
              <w:rPr>
                <w:rFonts w:asciiTheme="majorHAnsi" w:hAnsiTheme="majorHAnsi"/>
                <w:sz w:val="16"/>
                <w:szCs w:val="16"/>
              </w:rPr>
              <w:t>………………………………………</w:t>
            </w:r>
            <w:r w:rsidR="00FE537C" w:rsidRPr="00BE127E">
              <w:rPr>
                <w:rFonts w:asciiTheme="majorHAnsi" w:hAnsiTheme="majorHAnsi"/>
                <w:sz w:val="16"/>
                <w:szCs w:val="16"/>
              </w:rPr>
              <w:t>…………………………………………………</w:t>
            </w:r>
          </w:p>
        </w:tc>
      </w:tr>
      <w:tr w:rsidR="00FE537C" w:rsidRPr="00BE127E" w:rsidTr="000C6336">
        <w:trPr>
          <w:trHeight w:val="31"/>
        </w:trPr>
        <w:tc>
          <w:tcPr>
            <w:tcW w:w="4852" w:type="dxa"/>
            <w:vAlign w:val="center"/>
          </w:tcPr>
          <w:p w:rsidR="00FE537C" w:rsidRPr="00BE127E" w:rsidRDefault="00FE537C" w:rsidP="00963886">
            <w:pPr>
              <w:spacing w:before="60" w:after="60"/>
              <w:ind w:left="284"/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E127E">
              <w:rPr>
                <w:rFonts w:asciiTheme="majorHAnsi" w:hAnsiTheme="majorHAnsi"/>
                <w:smallCaps/>
                <w:sz w:val="16"/>
                <w:szCs w:val="16"/>
              </w:rPr>
              <w:t>miejscowość i data</w:t>
            </w:r>
          </w:p>
        </w:tc>
        <w:tc>
          <w:tcPr>
            <w:tcW w:w="4988" w:type="dxa"/>
            <w:vAlign w:val="center"/>
          </w:tcPr>
          <w:p w:rsidR="00FE537C" w:rsidRPr="00BE127E" w:rsidRDefault="00FE537C" w:rsidP="007557CD">
            <w:pPr>
              <w:tabs>
                <w:tab w:val="left" w:pos="4962"/>
              </w:tabs>
              <w:spacing w:before="60" w:after="60"/>
              <w:jc w:val="center"/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E127E">
              <w:rPr>
                <w:rFonts w:asciiTheme="majorHAnsi" w:hAnsiTheme="majorHAnsi"/>
                <w:smallCaps/>
                <w:sz w:val="16"/>
                <w:szCs w:val="16"/>
              </w:rPr>
              <w:t xml:space="preserve">czytelny podpis </w:t>
            </w:r>
            <w:r w:rsidR="00975623" w:rsidRPr="00BE127E">
              <w:rPr>
                <w:rFonts w:asciiTheme="majorHAnsi" w:hAnsiTheme="majorHAnsi"/>
                <w:smallCaps/>
                <w:sz w:val="16"/>
                <w:szCs w:val="16"/>
              </w:rPr>
              <w:t>i pieczęć osoby upoważnionej do</w:t>
            </w:r>
            <w:r w:rsidR="007557CD" w:rsidRPr="00BE127E">
              <w:rPr>
                <w:rFonts w:asciiTheme="majorHAnsi" w:hAnsiTheme="majorHAnsi"/>
                <w:smallCaps/>
                <w:sz w:val="16"/>
                <w:szCs w:val="16"/>
              </w:rPr>
              <w:t xml:space="preserve"> Instytucji</w:t>
            </w:r>
          </w:p>
        </w:tc>
      </w:tr>
    </w:tbl>
    <w:p w:rsidR="004B73AA" w:rsidRPr="00BE127E" w:rsidRDefault="004B73AA" w:rsidP="004B73AA">
      <w:pPr>
        <w:rPr>
          <w:rFonts w:asciiTheme="majorHAnsi" w:hAnsiTheme="majorHAnsi"/>
        </w:rPr>
      </w:pPr>
    </w:p>
    <w:sectPr w:rsidR="004B73AA" w:rsidRPr="00BE127E" w:rsidSect="006E2B4C">
      <w:headerReference w:type="default" r:id="rId11"/>
      <w:footerReference w:type="default" r:id="rId12"/>
      <w:headerReference w:type="first" r:id="rId13"/>
      <w:pgSz w:w="11906" w:h="16838"/>
      <w:pgMar w:top="1464" w:right="1417" w:bottom="1417" w:left="1417" w:header="142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E0" w:rsidRDefault="00333DE0" w:rsidP="00940396">
      <w:pPr>
        <w:spacing w:after="0" w:line="240" w:lineRule="auto"/>
      </w:pPr>
      <w:r>
        <w:separator/>
      </w:r>
    </w:p>
  </w:endnote>
  <w:endnote w:type="continuationSeparator" w:id="0">
    <w:p w:rsidR="00333DE0" w:rsidRDefault="00333DE0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10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0D4D" w:rsidRPr="00AF3611" w:rsidRDefault="00110D4D" w:rsidP="00110D4D">
            <w:pPr>
              <w:pStyle w:val="Stopka"/>
              <w:pBdr>
                <w:top w:val="single" w:sz="4" w:space="15" w:color="auto"/>
              </w:pBd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F3611">
              <w:rPr>
                <w:rFonts w:ascii="Verdana" w:hAnsi="Verdana"/>
                <w:bCs/>
                <w:sz w:val="16"/>
                <w:szCs w:val="16"/>
              </w:rPr>
              <w:t>„Nowa wiedza – zlecanie usług społecznych podmiotom ekonomii społecznej”</w:t>
            </w:r>
          </w:p>
          <w:p w:rsidR="00110D4D" w:rsidRPr="005D2C65" w:rsidRDefault="00110D4D" w:rsidP="00110D4D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2C65">
              <w:rPr>
                <w:rFonts w:ascii="Verdana" w:hAnsi="Verdana"/>
                <w:sz w:val="16"/>
                <w:szCs w:val="16"/>
              </w:rPr>
              <w:t>Caritas Archidiecezji Przemyskiej/ Podkarpacka Akademia Przedsiębiorczości Katarzyna Podraza</w:t>
            </w:r>
            <w:r w:rsidRPr="005D2C65">
              <w:rPr>
                <w:rFonts w:ascii="Verdana" w:hAnsi="Verdana"/>
                <w:sz w:val="16"/>
                <w:szCs w:val="16"/>
              </w:rPr>
              <w:br/>
              <w:t>tel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D2C65">
              <w:rPr>
                <w:rFonts w:ascii="Verdana" w:hAnsi="Verdana"/>
                <w:sz w:val="16"/>
                <w:szCs w:val="16"/>
              </w:rPr>
              <w:t xml:space="preserve"> 17 857-71-00, e-mail: </w:t>
            </w:r>
            <w:hyperlink r:id="rId1" w:history="1">
              <w:r w:rsidRPr="005D2C65">
                <w:rPr>
                  <w:rStyle w:val="Hipercze"/>
                  <w:rFonts w:ascii="Verdana" w:hAnsi="Verdana"/>
                  <w:sz w:val="16"/>
                  <w:szCs w:val="16"/>
                </w:rPr>
                <w:t>jst@pap.rzeszow.pl</w:t>
              </w:r>
            </w:hyperlink>
          </w:p>
          <w:p w:rsidR="009C1D2D" w:rsidRDefault="009C1D2D" w:rsidP="00110D4D">
            <w:pPr>
              <w:pStyle w:val="Stopka"/>
              <w:jc w:val="right"/>
            </w:pPr>
            <w:r w:rsidRPr="009C1D2D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9C1D2D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A642CB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9C1D2D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9C1D2D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A642CB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="00314A0B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53181" w:rsidRDefault="00353181" w:rsidP="002C6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E0" w:rsidRDefault="00333DE0" w:rsidP="00940396">
      <w:pPr>
        <w:spacing w:after="0" w:line="240" w:lineRule="auto"/>
      </w:pPr>
      <w:r>
        <w:separator/>
      </w:r>
    </w:p>
  </w:footnote>
  <w:footnote w:type="continuationSeparator" w:id="0">
    <w:p w:rsidR="00333DE0" w:rsidRDefault="00333DE0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CD" w:rsidRDefault="00CD71CD">
    <w:pPr>
      <w:pStyle w:val="Nagwek"/>
    </w:pPr>
    <w:r w:rsidRPr="00CD71CD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247664</wp:posOffset>
          </wp:positionH>
          <wp:positionV relativeFrom="topMargin">
            <wp:posOffset>136187</wp:posOffset>
          </wp:positionV>
          <wp:extent cx="1412388" cy="680936"/>
          <wp:effectExtent l="19050" t="0" r="8255" b="0"/>
          <wp:wrapNone/>
          <wp:docPr id="3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71CD" w:rsidRDefault="00CD71CD" w:rsidP="00CD71CD">
    <w:r w:rsidRPr="00CD71CD"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align>right</wp:align>
          </wp:positionH>
          <wp:positionV relativeFrom="topMargin">
            <wp:posOffset>214009</wp:posOffset>
          </wp:positionV>
          <wp:extent cx="1907026" cy="544748"/>
          <wp:effectExtent l="19050" t="0" r="0" b="0"/>
          <wp:wrapNone/>
          <wp:docPr id="1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  <w:lang w:eastAsia="pl-PL"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7C"/>
    <w:rsid w:val="00033411"/>
    <w:rsid w:val="00033CEA"/>
    <w:rsid w:val="00052805"/>
    <w:rsid w:val="00061065"/>
    <w:rsid w:val="000652FA"/>
    <w:rsid w:val="00070611"/>
    <w:rsid w:val="0007171D"/>
    <w:rsid w:val="00082293"/>
    <w:rsid w:val="00094920"/>
    <w:rsid w:val="000A67E9"/>
    <w:rsid w:val="000A799F"/>
    <w:rsid w:val="000B124D"/>
    <w:rsid w:val="000C6336"/>
    <w:rsid w:val="000D684A"/>
    <w:rsid w:val="000F3734"/>
    <w:rsid w:val="00102BC4"/>
    <w:rsid w:val="00110D4D"/>
    <w:rsid w:val="00117D82"/>
    <w:rsid w:val="0012493C"/>
    <w:rsid w:val="0018279B"/>
    <w:rsid w:val="00182DFA"/>
    <w:rsid w:val="001975A7"/>
    <w:rsid w:val="001A7FF6"/>
    <w:rsid w:val="001C6103"/>
    <w:rsid w:val="001C61E7"/>
    <w:rsid w:val="001D3280"/>
    <w:rsid w:val="001F373D"/>
    <w:rsid w:val="001F3E0F"/>
    <w:rsid w:val="001F7613"/>
    <w:rsid w:val="002310CD"/>
    <w:rsid w:val="00233345"/>
    <w:rsid w:val="00264FFA"/>
    <w:rsid w:val="0027023D"/>
    <w:rsid w:val="00274796"/>
    <w:rsid w:val="00281AD5"/>
    <w:rsid w:val="00290A7F"/>
    <w:rsid w:val="002B6D9B"/>
    <w:rsid w:val="002C616F"/>
    <w:rsid w:val="002E330A"/>
    <w:rsid w:val="002E4A73"/>
    <w:rsid w:val="002F29A0"/>
    <w:rsid w:val="00301519"/>
    <w:rsid w:val="0031094B"/>
    <w:rsid w:val="00314A0B"/>
    <w:rsid w:val="00315F50"/>
    <w:rsid w:val="0032171E"/>
    <w:rsid w:val="00325802"/>
    <w:rsid w:val="00333A1B"/>
    <w:rsid w:val="00333DE0"/>
    <w:rsid w:val="00334F39"/>
    <w:rsid w:val="00337E80"/>
    <w:rsid w:val="00350EA9"/>
    <w:rsid w:val="003517F6"/>
    <w:rsid w:val="00353181"/>
    <w:rsid w:val="00356735"/>
    <w:rsid w:val="0037408A"/>
    <w:rsid w:val="00374421"/>
    <w:rsid w:val="00387079"/>
    <w:rsid w:val="00395E0D"/>
    <w:rsid w:val="003B0D4E"/>
    <w:rsid w:val="003B2A3C"/>
    <w:rsid w:val="003B6114"/>
    <w:rsid w:val="003D630A"/>
    <w:rsid w:val="003E35ED"/>
    <w:rsid w:val="003F0FE6"/>
    <w:rsid w:val="00403CDA"/>
    <w:rsid w:val="0043522C"/>
    <w:rsid w:val="004506CC"/>
    <w:rsid w:val="00461CED"/>
    <w:rsid w:val="00470073"/>
    <w:rsid w:val="004A5613"/>
    <w:rsid w:val="004B0EBC"/>
    <w:rsid w:val="004B73AA"/>
    <w:rsid w:val="004C275F"/>
    <w:rsid w:val="004D3BB6"/>
    <w:rsid w:val="004F3A9D"/>
    <w:rsid w:val="005065E2"/>
    <w:rsid w:val="00507CC6"/>
    <w:rsid w:val="005116D3"/>
    <w:rsid w:val="00513117"/>
    <w:rsid w:val="00522E3E"/>
    <w:rsid w:val="00523C93"/>
    <w:rsid w:val="00525523"/>
    <w:rsid w:val="0052638E"/>
    <w:rsid w:val="00564B7E"/>
    <w:rsid w:val="005732EC"/>
    <w:rsid w:val="005C0053"/>
    <w:rsid w:val="005C4AA7"/>
    <w:rsid w:val="005D522E"/>
    <w:rsid w:val="005E0FB6"/>
    <w:rsid w:val="005F2A79"/>
    <w:rsid w:val="005F718C"/>
    <w:rsid w:val="005F72AA"/>
    <w:rsid w:val="00606E57"/>
    <w:rsid w:val="0063237C"/>
    <w:rsid w:val="00640FC6"/>
    <w:rsid w:val="00646E47"/>
    <w:rsid w:val="00651DB8"/>
    <w:rsid w:val="00656A3C"/>
    <w:rsid w:val="00676396"/>
    <w:rsid w:val="00677242"/>
    <w:rsid w:val="0067744F"/>
    <w:rsid w:val="00680C16"/>
    <w:rsid w:val="006918A9"/>
    <w:rsid w:val="006A5845"/>
    <w:rsid w:val="006B3558"/>
    <w:rsid w:val="006B5D07"/>
    <w:rsid w:val="006C0667"/>
    <w:rsid w:val="006C200E"/>
    <w:rsid w:val="006E0414"/>
    <w:rsid w:val="006E260C"/>
    <w:rsid w:val="006E2B4C"/>
    <w:rsid w:val="006E2DA7"/>
    <w:rsid w:val="006F3A22"/>
    <w:rsid w:val="006F50F5"/>
    <w:rsid w:val="00704EC0"/>
    <w:rsid w:val="0073128B"/>
    <w:rsid w:val="00732B28"/>
    <w:rsid w:val="00741F86"/>
    <w:rsid w:val="00745D88"/>
    <w:rsid w:val="00751034"/>
    <w:rsid w:val="007557CD"/>
    <w:rsid w:val="00774B3C"/>
    <w:rsid w:val="00777C0D"/>
    <w:rsid w:val="00794650"/>
    <w:rsid w:val="007A7F8B"/>
    <w:rsid w:val="007B29EA"/>
    <w:rsid w:val="007E58C6"/>
    <w:rsid w:val="00823FD6"/>
    <w:rsid w:val="008430A4"/>
    <w:rsid w:val="00845348"/>
    <w:rsid w:val="00857DA0"/>
    <w:rsid w:val="00865FB2"/>
    <w:rsid w:val="008731BA"/>
    <w:rsid w:val="008757F1"/>
    <w:rsid w:val="00890984"/>
    <w:rsid w:val="00893DEA"/>
    <w:rsid w:val="008A0DEC"/>
    <w:rsid w:val="008A0E4D"/>
    <w:rsid w:val="008A53F0"/>
    <w:rsid w:val="008C6B68"/>
    <w:rsid w:val="008D6EA4"/>
    <w:rsid w:val="008F60E2"/>
    <w:rsid w:val="00903172"/>
    <w:rsid w:val="0091489B"/>
    <w:rsid w:val="00917789"/>
    <w:rsid w:val="00940396"/>
    <w:rsid w:val="00963886"/>
    <w:rsid w:val="00975623"/>
    <w:rsid w:val="00997BB7"/>
    <w:rsid w:val="009A3E48"/>
    <w:rsid w:val="009A4852"/>
    <w:rsid w:val="009C1D2D"/>
    <w:rsid w:val="009D3A87"/>
    <w:rsid w:val="00A0771C"/>
    <w:rsid w:val="00A319C6"/>
    <w:rsid w:val="00A524C4"/>
    <w:rsid w:val="00A61180"/>
    <w:rsid w:val="00A642CB"/>
    <w:rsid w:val="00A76B1D"/>
    <w:rsid w:val="00A77404"/>
    <w:rsid w:val="00A925D1"/>
    <w:rsid w:val="00AB5BC5"/>
    <w:rsid w:val="00AD7DC9"/>
    <w:rsid w:val="00AF5E94"/>
    <w:rsid w:val="00B0410D"/>
    <w:rsid w:val="00B165F6"/>
    <w:rsid w:val="00B258DD"/>
    <w:rsid w:val="00B258F7"/>
    <w:rsid w:val="00B2649E"/>
    <w:rsid w:val="00B26AE8"/>
    <w:rsid w:val="00B309CB"/>
    <w:rsid w:val="00B53199"/>
    <w:rsid w:val="00B67D7D"/>
    <w:rsid w:val="00B70036"/>
    <w:rsid w:val="00B72DF8"/>
    <w:rsid w:val="00B979A8"/>
    <w:rsid w:val="00BC460D"/>
    <w:rsid w:val="00BD2A21"/>
    <w:rsid w:val="00BD42F5"/>
    <w:rsid w:val="00BD52DE"/>
    <w:rsid w:val="00BE127E"/>
    <w:rsid w:val="00BF0598"/>
    <w:rsid w:val="00C056EF"/>
    <w:rsid w:val="00C22E01"/>
    <w:rsid w:val="00C319D3"/>
    <w:rsid w:val="00C328A6"/>
    <w:rsid w:val="00C471FA"/>
    <w:rsid w:val="00C50E25"/>
    <w:rsid w:val="00C927B6"/>
    <w:rsid w:val="00CA03DE"/>
    <w:rsid w:val="00CC02BF"/>
    <w:rsid w:val="00CD29E6"/>
    <w:rsid w:val="00CD71CD"/>
    <w:rsid w:val="00CE05E3"/>
    <w:rsid w:val="00CE3537"/>
    <w:rsid w:val="00CE73DE"/>
    <w:rsid w:val="00D026CA"/>
    <w:rsid w:val="00D17371"/>
    <w:rsid w:val="00D322DE"/>
    <w:rsid w:val="00D3374F"/>
    <w:rsid w:val="00D47FE0"/>
    <w:rsid w:val="00D64BF9"/>
    <w:rsid w:val="00D71AE9"/>
    <w:rsid w:val="00D7288B"/>
    <w:rsid w:val="00D91397"/>
    <w:rsid w:val="00D91C20"/>
    <w:rsid w:val="00DC3CE5"/>
    <w:rsid w:val="00DD796B"/>
    <w:rsid w:val="00E15934"/>
    <w:rsid w:val="00E30566"/>
    <w:rsid w:val="00E45328"/>
    <w:rsid w:val="00E72995"/>
    <w:rsid w:val="00E95FD8"/>
    <w:rsid w:val="00E965D3"/>
    <w:rsid w:val="00EA1431"/>
    <w:rsid w:val="00EA4CDA"/>
    <w:rsid w:val="00EA7EEF"/>
    <w:rsid w:val="00EF1B74"/>
    <w:rsid w:val="00EF3D05"/>
    <w:rsid w:val="00F17A73"/>
    <w:rsid w:val="00F23E85"/>
    <w:rsid w:val="00F33E50"/>
    <w:rsid w:val="00F50D19"/>
    <w:rsid w:val="00FB5F7D"/>
    <w:rsid w:val="00FB7B17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AAAE0AD-3315-4A55-895F-8A654867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7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E53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E53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E537C"/>
    <w:rPr>
      <w:vertAlign w:val="superscript"/>
    </w:rPr>
  </w:style>
  <w:style w:type="character" w:styleId="Hipercze">
    <w:name w:val="Hyperlink"/>
    <w:rsid w:val="00FE537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@pap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DB120-B737-410E-91B1-82B02C4D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Kamila Budziaszek</cp:lastModifiedBy>
  <cp:revision>4</cp:revision>
  <cp:lastPrinted>2016-03-29T12:38:00Z</cp:lastPrinted>
  <dcterms:created xsi:type="dcterms:W3CDTF">2020-06-26T08:08:00Z</dcterms:created>
  <dcterms:modified xsi:type="dcterms:W3CDTF">2021-01-19T13:23:00Z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