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DA" w:rsidRDefault="00403CDA" w:rsidP="00704EC0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</w:p>
    <w:p w:rsidR="00704EC0" w:rsidRDefault="00704EC0" w:rsidP="00290A7F">
      <w:pPr>
        <w:spacing w:after="120" w:line="240" w:lineRule="auto"/>
        <w:rPr>
          <w:rFonts w:ascii="Verdana" w:hAnsi="Verdana"/>
          <w:sz w:val="18"/>
          <w:szCs w:val="18"/>
        </w:rPr>
      </w:pPr>
      <w:r w:rsidRPr="00704EC0">
        <w:rPr>
          <w:rFonts w:ascii="Verdana" w:hAnsi="Verdana"/>
          <w:sz w:val="18"/>
          <w:szCs w:val="18"/>
        </w:rPr>
        <w:t>Załącznik nr 1</w:t>
      </w:r>
      <w:r w:rsidR="00290A7F">
        <w:rPr>
          <w:rFonts w:ascii="Verdana" w:hAnsi="Verdana"/>
          <w:sz w:val="18"/>
          <w:szCs w:val="18"/>
        </w:rPr>
        <w:t xml:space="preserve"> do Regulaminu </w:t>
      </w:r>
      <w:r w:rsidR="00D47FE0">
        <w:rPr>
          <w:rFonts w:ascii="Verdana" w:hAnsi="Verdana"/>
          <w:sz w:val="18"/>
          <w:szCs w:val="18"/>
        </w:rPr>
        <w:t>r</w:t>
      </w:r>
      <w:r w:rsidR="00C056EF">
        <w:rPr>
          <w:rFonts w:ascii="Verdana" w:hAnsi="Verdana"/>
          <w:sz w:val="18"/>
          <w:szCs w:val="18"/>
        </w:rPr>
        <w:t xml:space="preserve">ekrutacji i uczestnictwa w projekcie </w:t>
      </w:r>
    </w:p>
    <w:p w:rsidR="00290A7F" w:rsidRPr="00704EC0" w:rsidRDefault="00290A7F" w:rsidP="00290A7F">
      <w:pPr>
        <w:spacing w:after="120" w:line="240" w:lineRule="auto"/>
        <w:rPr>
          <w:rFonts w:ascii="Verdana" w:hAnsi="Verdana"/>
          <w:sz w:val="18"/>
          <w:szCs w:val="18"/>
        </w:rPr>
      </w:pPr>
    </w:p>
    <w:p w:rsidR="00FE537C" w:rsidRPr="008635DD" w:rsidRDefault="00FE537C" w:rsidP="000C6336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 w:rsidRPr="008635DD">
        <w:rPr>
          <w:rFonts w:ascii="Verdana" w:hAnsi="Verdana"/>
          <w:b/>
          <w:sz w:val="18"/>
          <w:szCs w:val="18"/>
        </w:rPr>
        <w:t>FORMULARZ ZGŁOSZENIOWY DO UDZIAŁU W PROJEKCIE</w:t>
      </w:r>
    </w:p>
    <w:p w:rsidR="00FE537C" w:rsidRPr="008635DD" w:rsidRDefault="00BF0598" w:rsidP="00FE537C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„PRAWO BUDOWLANE DLA PRAKTYKÓW”</w:t>
      </w:r>
    </w:p>
    <w:p w:rsidR="00FE537C" w:rsidRPr="00BF0598" w:rsidRDefault="00D47FE0" w:rsidP="00FE537C">
      <w:pPr>
        <w:spacing w:after="0"/>
        <w:ind w:left="-284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REALIZOWANYM</w:t>
      </w:r>
      <w:r w:rsidR="00BF0598" w:rsidRPr="00BF0598">
        <w:rPr>
          <w:rFonts w:ascii="Verdana" w:hAnsi="Verdana"/>
          <w:sz w:val="16"/>
          <w:szCs w:val="18"/>
        </w:rPr>
        <w:t xml:space="preserve"> W RAMACH PROGRAMU OPERACYJNEGO WIEDZA EDUKACJA ROZWÓJ</w:t>
      </w:r>
      <w:r>
        <w:rPr>
          <w:rFonts w:ascii="Verdana" w:hAnsi="Verdana"/>
          <w:sz w:val="16"/>
          <w:szCs w:val="18"/>
        </w:rPr>
        <w:t xml:space="preserve"> 2014-2020</w:t>
      </w:r>
    </w:p>
    <w:p w:rsidR="00AD7DC9" w:rsidRPr="00BF0598" w:rsidRDefault="00BF0598" w:rsidP="00AD7DC9">
      <w:pPr>
        <w:spacing w:after="0"/>
        <w:ind w:left="-284"/>
        <w:jc w:val="center"/>
        <w:rPr>
          <w:rFonts w:ascii="Verdana" w:hAnsi="Verdana"/>
          <w:sz w:val="16"/>
          <w:szCs w:val="18"/>
        </w:rPr>
      </w:pPr>
      <w:r w:rsidRPr="00BF0598">
        <w:rPr>
          <w:rFonts w:ascii="Verdana" w:hAnsi="Verdana" w:cs="Arial"/>
          <w:bCs/>
          <w:sz w:val="16"/>
          <w:szCs w:val="18"/>
        </w:rPr>
        <w:t xml:space="preserve">DZIAŁANIE 2.19: </w:t>
      </w:r>
      <w:r w:rsidRPr="00BF0598">
        <w:rPr>
          <w:rFonts w:ascii="Verdana" w:hAnsi="Verdana"/>
          <w:bCs/>
          <w:sz w:val="16"/>
          <w:szCs w:val="18"/>
        </w:rPr>
        <w:t>USPRAWNIENIE PROCESÓW INWESTYCYJNO-BUDOWLANYCH I PLANOWANIA PRZESTRZENNEGO.</w:t>
      </w:r>
    </w:p>
    <w:p w:rsidR="00FE537C" w:rsidRDefault="00BF0598" w:rsidP="00FE537C">
      <w:pPr>
        <w:spacing w:after="0"/>
        <w:ind w:left="-284"/>
        <w:jc w:val="center"/>
        <w:rPr>
          <w:rFonts w:ascii="Verdana" w:hAnsi="Verdana"/>
          <w:bCs/>
          <w:sz w:val="16"/>
          <w:szCs w:val="18"/>
        </w:rPr>
      </w:pPr>
      <w:r w:rsidRPr="00BF0598">
        <w:rPr>
          <w:rFonts w:ascii="Verdana" w:hAnsi="Verdana"/>
          <w:sz w:val="16"/>
          <w:szCs w:val="18"/>
        </w:rPr>
        <w:t xml:space="preserve">NUMER UMOWY O DOFINANSOWANIE: </w:t>
      </w:r>
      <w:r w:rsidRPr="00BF0598">
        <w:rPr>
          <w:rFonts w:ascii="Verdana" w:hAnsi="Verdana"/>
          <w:bCs/>
          <w:sz w:val="16"/>
          <w:szCs w:val="18"/>
        </w:rPr>
        <w:t>UDA- POWR.02.19.00-00</w:t>
      </w:r>
      <w:r w:rsidR="00D47FE0">
        <w:rPr>
          <w:rFonts w:ascii="Verdana" w:hAnsi="Verdana"/>
          <w:bCs/>
          <w:sz w:val="16"/>
          <w:szCs w:val="18"/>
        </w:rPr>
        <w:t>-</w:t>
      </w:r>
      <w:r w:rsidRPr="00BF0598">
        <w:rPr>
          <w:rFonts w:ascii="Verdana" w:hAnsi="Verdana"/>
          <w:bCs/>
          <w:sz w:val="16"/>
          <w:szCs w:val="18"/>
        </w:rPr>
        <w:t>KB10/16.</w:t>
      </w:r>
    </w:p>
    <w:p w:rsidR="00BF0598" w:rsidRDefault="00BF0598" w:rsidP="00FE537C">
      <w:pPr>
        <w:spacing w:after="0"/>
        <w:ind w:left="-284"/>
        <w:jc w:val="center"/>
        <w:rPr>
          <w:rFonts w:ascii="Verdana" w:hAnsi="Verdana"/>
          <w:bCs/>
          <w:sz w:val="16"/>
          <w:szCs w:val="18"/>
        </w:rPr>
      </w:pPr>
    </w:p>
    <w:tbl>
      <w:tblPr>
        <w:tblW w:w="9214" w:type="dxa"/>
        <w:jc w:val="center"/>
        <w:tblLayout w:type="fixed"/>
        <w:tblLook w:val="04A0"/>
      </w:tblPr>
      <w:tblGrid>
        <w:gridCol w:w="4404"/>
        <w:gridCol w:w="4810"/>
      </w:tblGrid>
      <w:tr w:rsidR="003B6114" w:rsidRPr="00405FDF" w:rsidTr="003B6114">
        <w:trPr>
          <w:trHeight w:val="417"/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B6114" w:rsidRPr="003B6114" w:rsidRDefault="003B6114" w:rsidP="003B6114">
            <w:pPr>
              <w:spacing w:after="0"/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3B6114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Informacje wypełniane przez Beneficjenta projektu </w:t>
            </w:r>
          </w:p>
        </w:tc>
      </w:tr>
      <w:tr w:rsidR="003B6114" w:rsidRPr="00405FDF" w:rsidTr="003B6114">
        <w:trPr>
          <w:trHeight w:val="451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6114" w:rsidRPr="003B6114" w:rsidRDefault="003B6114" w:rsidP="003B6114">
            <w:pPr>
              <w:snapToGrid w:val="0"/>
              <w:spacing w:after="0"/>
              <w:ind w:left="-250" w:firstLine="25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B6114">
              <w:rPr>
                <w:rFonts w:ascii="Verdana" w:hAnsi="Verdana"/>
                <w:color w:val="000000" w:themeColor="text1"/>
                <w:sz w:val="18"/>
                <w:szCs w:val="18"/>
              </w:rPr>
              <w:t>Numer Aplikacyjny Kandydata (NAK</w:t>
            </w:r>
            <w:bookmarkStart w:id="0" w:name="_GoBack"/>
            <w:bookmarkEnd w:id="0"/>
            <w:r w:rsidRPr="003B6114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114" w:rsidRPr="003B6114" w:rsidRDefault="003B6114" w:rsidP="003B6114">
            <w:pPr>
              <w:spacing w:after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B6114">
              <w:rPr>
                <w:rFonts w:ascii="Verdana" w:hAnsi="Verdana"/>
                <w:color w:val="000000" w:themeColor="text1"/>
                <w:sz w:val="18"/>
                <w:szCs w:val="18"/>
              </w:rPr>
              <w:t>…….…./2017/PBDP</w:t>
            </w:r>
          </w:p>
        </w:tc>
      </w:tr>
      <w:tr w:rsidR="003B6114" w:rsidRPr="00405FDF" w:rsidTr="003B6114">
        <w:trPr>
          <w:trHeight w:val="451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6114" w:rsidRPr="003B6114" w:rsidRDefault="003B6114" w:rsidP="00D0477A">
            <w:pPr>
              <w:spacing w:after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B6114">
              <w:rPr>
                <w:rFonts w:ascii="Verdana" w:hAnsi="Verdana"/>
                <w:color w:val="000000" w:themeColor="text1"/>
                <w:sz w:val="18"/>
                <w:szCs w:val="18"/>
              </w:rPr>
              <w:t>Data przyjęcia formularza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14" w:rsidRPr="003B6114" w:rsidRDefault="003B6114" w:rsidP="00D0477A">
            <w:pPr>
              <w:snapToGrid w:val="0"/>
              <w:spacing w:after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B6114" w:rsidRPr="00405FDF" w:rsidTr="003B6114">
        <w:trPr>
          <w:trHeight w:val="476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B6114" w:rsidRPr="003B6114" w:rsidRDefault="003B6114" w:rsidP="00D0477A">
            <w:pPr>
              <w:spacing w:after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B6114">
              <w:rPr>
                <w:rFonts w:ascii="Verdana" w:hAnsi="Verdana"/>
                <w:color w:val="000000" w:themeColor="text1"/>
                <w:sz w:val="18"/>
                <w:szCs w:val="18"/>
              </w:rPr>
              <w:t>Podpis osoby przyjmującej formularz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14" w:rsidRPr="003B6114" w:rsidRDefault="003B6114" w:rsidP="00D0477A">
            <w:pPr>
              <w:snapToGrid w:val="0"/>
              <w:spacing w:after="0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:rsidR="003B6114" w:rsidRPr="00BF0598" w:rsidRDefault="003B6114" w:rsidP="003B6114">
      <w:pPr>
        <w:spacing w:after="0"/>
        <w:rPr>
          <w:rFonts w:ascii="Verdana" w:hAnsi="Verdana"/>
          <w:bCs/>
          <w:sz w:val="16"/>
          <w:szCs w:val="18"/>
        </w:rPr>
      </w:pPr>
    </w:p>
    <w:p w:rsidR="00BF0598" w:rsidRPr="00D800E2" w:rsidRDefault="00BF0598" w:rsidP="00FE537C">
      <w:pPr>
        <w:spacing w:after="0"/>
        <w:ind w:left="-284"/>
        <w:jc w:val="center"/>
        <w:rPr>
          <w:rFonts w:ascii="Verdana" w:hAnsi="Verdana"/>
          <w:sz w:val="2"/>
          <w:szCs w:val="2"/>
        </w:rPr>
      </w:pPr>
    </w:p>
    <w:p w:rsidR="00FE537C" w:rsidRPr="00D800E2" w:rsidRDefault="00FE537C" w:rsidP="00FE537C">
      <w:pPr>
        <w:spacing w:after="0"/>
        <w:ind w:left="-284"/>
        <w:jc w:val="center"/>
        <w:rPr>
          <w:rFonts w:ascii="Verdana" w:hAnsi="Verdana"/>
          <w:sz w:val="2"/>
          <w:szCs w:val="2"/>
        </w:rPr>
      </w:pPr>
    </w:p>
    <w:p w:rsidR="00FE537C" w:rsidRPr="00D800E2" w:rsidRDefault="00FE537C" w:rsidP="00FE537C">
      <w:pPr>
        <w:spacing w:after="120" w:line="240" w:lineRule="auto"/>
        <w:jc w:val="center"/>
        <w:rPr>
          <w:rFonts w:ascii="Verdana" w:hAnsi="Verdana"/>
          <w:b/>
          <w:color w:val="7F7F7F"/>
          <w:sz w:val="16"/>
          <w:szCs w:val="16"/>
        </w:rPr>
      </w:pPr>
      <w:r w:rsidRPr="00D800E2">
        <w:rPr>
          <w:rFonts w:ascii="Verdana" w:hAnsi="Verdana"/>
          <w:b/>
          <w:color w:val="7F7F7F"/>
          <w:sz w:val="16"/>
          <w:szCs w:val="16"/>
        </w:rPr>
        <w:t>FORMULARZ PROSIMY UZUPEŁNIĆ DRUKOWANYMI LITERAMI, A POLA WYBORU ZAZNACZYĆ „X”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7F7F7F"/>
        </w:tblBorders>
        <w:tblLook w:val="04A0"/>
      </w:tblPr>
      <w:tblGrid>
        <w:gridCol w:w="2401"/>
        <w:gridCol w:w="2326"/>
        <w:gridCol w:w="1063"/>
        <w:gridCol w:w="1260"/>
        <w:gridCol w:w="2323"/>
      </w:tblGrid>
      <w:tr w:rsidR="00FE537C" w:rsidRPr="00BF0598" w:rsidTr="00857DA0">
        <w:trPr>
          <w:trHeight w:val="14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F0598">
              <w:rPr>
                <w:rFonts w:asciiTheme="minorHAnsi" w:hAnsiTheme="minorHAnsi"/>
                <w:b/>
                <w:sz w:val="18"/>
                <w:szCs w:val="18"/>
              </w:rPr>
              <w:t>Informacje podstawowe:</w:t>
            </w:r>
          </w:p>
        </w:tc>
      </w:tr>
      <w:tr w:rsidR="00FE537C" w:rsidRPr="00BF0598" w:rsidTr="00290A7F">
        <w:trPr>
          <w:trHeight w:val="567"/>
        </w:trPr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F0598" w:rsidRDefault="00117D82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Nazwa Urzędu</w:t>
            </w:r>
          </w:p>
        </w:tc>
        <w:tc>
          <w:tcPr>
            <w:tcW w:w="3719" w:type="pct"/>
            <w:gridSpan w:val="4"/>
            <w:tcBorders>
              <w:left w:val="single" w:sz="4" w:space="0" w:color="auto"/>
            </w:tcBorders>
            <w:vAlign w:val="center"/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537C" w:rsidRPr="00BF0598" w:rsidTr="00290A7F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F0598" w:rsidRDefault="00FE537C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Telefon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 xml:space="preserve">NIP </w:t>
            </w:r>
          </w:p>
        </w:tc>
        <w:tc>
          <w:tcPr>
            <w:tcW w:w="1239" w:type="pct"/>
            <w:tcBorders>
              <w:lef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537C" w:rsidRPr="00BF0598" w:rsidTr="00290A7F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F0598" w:rsidRDefault="00FE537C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REGON</w:t>
            </w:r>
          </w:p>
        </w:tc>
        <w:tc>
          <w:tcPr>
            <w:tcW w:w="1239" w:type="pct"/>
            <w:tcBorders>
              <w:lef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537C" w:rsidRPr="00BF0598" w:rsidTr="00290A7F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F0598" w:rsidRDefault="00FE537C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37C" w:rsidRPr="00BF0598" w:rsidRDefault="00FE537C" w:rsidP="00117D82">
            <w:pPr>
              <w:spacing w:before="50" w:after="50" w:line="240" w:lineRule="auto"/>
              <w:rPr>
                <w:rFonts w:asciiTheme="minorHAnsi" w:hAnsiTheme="minorHAnsi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239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color w:val="D9D9D9" w:themeColor="background1" w:themeShade="D9"/>
                <w:sz w:val="18"/>
                <w:szCs w:val="18"/>
              </w:rPr>
            </w:pPr>
          </w:p>
        </w:tc>
      </w:tr>
      <w:tr w:rsidR="00FE537C" w:rsidRPr="00BF0598" w:rsidTr="00290A7F">
        <w:tc>
          <w:tcPr>
            <w:tcW w:w="1281" w:type="pct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F0598" w:rsidRDefault="00FE537C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Adres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FE537C" w:rsidRPr="00BF0598" w:rsidRDefault="00FE537C" w:rsidP="00857DA0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Ulica</w:t>
            </w:r>
            <w:r w:rsidR="00857DA0" w:rsidRPr="00BF0598">
              <w:rPr>
                <w:rFonts w:asciiTheme="minorHAnsi" w:hAnsiTheme="minorHAnsi"/>
                <w:sz w:val="18"/>
                <w:szCs w:val="18"/>
              </w:rPr>
              <w:t>, numer</w:t>
            </w:r>
          </w:p>
        </w:tc>
        <w:tc>
          <w:tcPr>
            <w:tcW w:w="2478" w:type="pct"/>
            <w:gridSpan w:val="3"/>
            <w:tcBorders>
              <w:lef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537C" w:rsidRPr="00BF0598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F0598" w:rsidRDefault="00FE537C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Kod pocztowy</w:t>
            </w:r>
          </w:p>
        </w:tc>
        <w:tc>
          <w:tcPr>
            <w:tcW w:w="2478" w:type="pct"/>
            <w:gridSpan w:val="3"/>
            <w:tcBorders>
              <w:lef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537C" w:rsidRPr="00BF0598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F0598" w:rsidRDefault="00FE537C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Miejscowość</w:t>
            </w:r>
          </w:p>
        </w:tc>
        <w:tc>
          <w:tcPr>
            <w:tcW w:w="2478" w:type="pct"/>
            <w:gridSpan w:val="3"/>
            <w:tcBorders>
              <w:lef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537C" w:rsidRPr="00BF0598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F0598" w:rsidRDefault="00FE537C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Gmina</w:t>
            </w:r>
          </w:p>
        </w:tc>
        <w:tc>
          <w:tcPr>
            <w:tcW w:w="2478" w:type="pct"/>
            <w:gridSpan w:val="3"/>
            <w:tcBorders>
              <w:lef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537C" w:rsidRPr="00BF0598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F0598" w:rsidRDefault="00FE537C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Powiat</w:t>
            </w:r>
          </w:p>
        </w:tc>
        <w:tc>
          <w:tcPr>
            <w:tcW w:w="2478" w:type="pct"/>
            <w:gridSpan w:val="3"/>
            <w:tcBorders>
              <w:lef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E537C" w:rsidRPr="00BF0598" w:rsidTr="00290A7F">
        <w:tc>
          <w:tcPr>
            <w:tcW w:w="1281" w:type="pct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537C" w:rsidRPr="00BF0598" w:rsidRDefault="00FE537C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Województwo</w:t>
            </w:r>
          </w:p>
        </w:tc>
        <w:tc>
          <w:tcPr>
            <w:tcW w:w="2478" w:type="pct"/>
            <w:gridSpan w:val="3"/>
            <w:tcBorders>
              <w:left w:val="single" w:sz="4" w:space="0" w:color="auto"/>
            </w:tcBorders>
          </w:tcPr>
          <w:p w:rsidR="00FE537C" w:rsidRPr="00BF0598" w:rsidRDefault="00FE537C" w:rsidP="00BB175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0A7F" w:rsidRPr="00BF0598" w:rsidTr="00290A7F"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90A7F" w:rsidRPr="00BF0598" w:rsidRDefault="00290A7F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Obszar</w:t>
            </w:r>
            <w:r w:rsidRPr="00BF0598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8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A7F" w:rsidRPr="00BF0598" w:rsidRDefault="00865FB2" w:rsidP="00290A7F">
            <w:pPr>
              <w:spacing w:before="50" w:after="5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05FDF">
              <w:rPr>
                <w:rFonts w:ascii="Verdana" w:hAnsi="Verdana"/>
                <w:color w:val="000000" w:themeColor="text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A7F" w:rsidRPr="00405FDF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>
              <w:rPr>
                <w:rFonts w:ascii="Verdana" w:hAnsi="Verdana"/>
                <w:color w:val="000000" w:themeColor="text1"/>
              </w:rPr>
            </w:r>
            <w:r>
              <w:rPr>
                <w:rFonts w:ascii="Verdana" w:hAnsi="Verdana"/>
                <w:color w:val="000000" w:themeColor="text1"/>
              </w:rPr>
              <w:fldChar w:fldCharType="separate"/>
            </w:r>
            <w:r w:rsidRPr="00405FDF">
              <w:rPr>
                <w:rFonts w:ascii="Verdana" w:hAnsi="Verdana"/>
                <w:color w:val="000000" w:themeColor="text1"/>
              </w:rPr>
              <w:fldChar w:fldCharType="end"/>
            </w:r>
            <w:r w:rsidR="00290A7F" w:rsidRPr="00405FDF">
              <w:rPr>
                <w:rFonts w:ascii="Verdana" w:hAnsi="Verdana"/>
                <w:color w:val="000000" w:themeColor="text1"/>
              </w:rPr>
              <w:t xml:space="preserve"> </w:t>
            </w:r>
            <w:r w:rsidR="00290A7F">
              <w:rPr>
                <w:rFonts w:ascii="Verdana" w:hAnsi="Verdana"/>
                <w:color w:val="000000" w:themeColor="text1"/>
              </w:rPr>
              <w:t xml:space="preserve"> </w:t>
            </w:r>
            <w:r w:rsidR="00290A7F" w:rsidRPr="00BF0598">
              <w:rPr>
                <w:rFonts w:asciiTheme="minorHAnsi" w:hAnsiTheme="minorHAnsi"/>
                <w:sz w:val="18"/>
                <w:szCs w:val="18"/>
              </w:rPr>
              <w:t>Miejski</w:t>
            </w:r>
          </w:p>
        </w:tc>
        <w:tc>
          <w:tcPr>
            <w:tcW w:w="1911" w:type="pct"/>
            <w:gridSpan w:val="2"/>
            <w:tcBorders>
              <w:left w:val="single" w:sz="4" w:space="0" w:color="auto"/>
            </w:tcBorders>
          </w:tcPr>
          <w:p w:rsidR="00290A7F" w:rsidRPr="00BF0598" w:rsidRDefault="00865FB2" w:rsidP="00290A7F">
            <w:pPr>
              <w:spacing w:before="50" w:after="5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05FDF">
              <w:rPr>
                <w:rFonts w:ascii="Verdana" w:hAnsi="Verdana"/>
                <w:color w:val="000000" w:themeColor="text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A7F" w:rsidRPr="00405FDF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>
              <w:rPr>
                <w:rFonts w:ascii="Verdana" w:hAnsi="Verdana"/>
                <w:color w:val="000000" w:themeColor="text1"/>
              </w:rPr>
            </w:r>
            <w:r>
              <w:rPr>
                <w:rFonts w:ascii="Verdana" w:hAnsi="Verdana"/>
                <w:color w:val="000000" w:themeColor="text1"/>
              </w:rPr>
              <w:fldChar w:fldCharType="separate"/>
            </w:r>
            <w:r w:rsidRPr="00405FDF">
              <w:rPr>
                <w:rFonts w:ascii="Verdana" w:hAnsi="Verdana"/>
                <w:color w:val="000000" w:themeColor="text1"/>
              </w:rPr>
              <w:fldChar w:fldCharType="end"/>
            </w:r>
            <w:r w:rsidR="00290A7F" w:rsidRPr="00405FDF">
              <w:rPr>
                <w:rFonts w:ascii="Verdana" w:hAnsi="Verdana"/>
                <w:color w:val="000000" w:themeColor="text1"/>
              </w:rPr>
              <w:t xml:space="preserve"> </w:t>
            </w:r>
            <w:r w:rsidR="00290A7F">
              <w:rPr>
                <w:rFonts w:ascii="Verdana" w:hAnsi="Verdana"/>
                <w:color w:val="000000" w:themeColor="text1"/>
              </w:rPr>
              <w:t xml:space="preserve"> </w:t>
            </w:r>
            <w:r w:rsidR="00290A7F" w:rsidRPr="00BF0598">
              <w:rPr>
                <w:rFonts w:asciiTheme="minorHAnsi" w:hAnsiTheme="minorHAnsi"/>
                <w:sz w:val="18"/>
                <w:szCs w:val="18"/>
              </w:rPr>
              <w:t>Wiejski</w:t>
            </w:r>
          </w:p>
        </w:tc>
      </w:tr>
      <w:tr w:rsidR="00B258DD" w:rsidRPr="00BF0598" w:rsidTr="00B258DD">
        <w:trPr>
          <w:trHeight w:val="567"/>
        </w:trPr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258DD" w:rsidRPr="00BF0598" w:rsidRDefault="00B258DD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Liczba osób delegowanych na szkolenie</w:t>
            </w:r>
          </w:p>
        </w:tc>
        <w:tc>
          <w:tcPr>
            <w:tcW w:w="3719" w:type="pct"/>
            <w:gridSpan w:val="4"/>
            <w:tcBorders>
              <w:left w:val="single" w:sz="4" w:space="0" w:color="auto"/>
            </w:tcBorders>
            <w:vAlign w:val="center"/>
          </w:tcPr>
          <w:p w:rsidR="00B258DD" w:rsidRPr="00BF0598" w:rsidRDefault="00B258DD" w:rsidP="006E0414">
            <w:pPr>
              <w:spacing w:before="50" w:after="5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58DD" w:rsidRPr="00BF0598" w:rsidTr="00B258DD">
        <w:trPr>
          <w:trHeight w:val="567"/>
        </w:trPr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258DD" w:rsidRPr="00BF0598" w:rsidRDefault="00B258DD" w:rsidP="00BF0598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Imię i nazwisko osoby/</w:t>
            </w:r>
            <w:proofErr w:type="spellStart"/>
            <w:r w:rsidRPr="00BF0598">
              <w:rPr>
                <w:rFonts w:asciiTheme="minorHAnsi" w:hAnsiTheme="minorHAnsi"/>
                <w:sz w:val="18"/>
                <w:szCs w:val="18"/>
              </w:rPr>
              <w:t>ób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delegowanych na szkolenie </w:t>
            </w:r>
          </w:p>
        </w:tc>
        <w:tc>
          <w:tcPr>
            <w:tcW w:w="3719" w:type="pct"/>
            <w:gridSpan w:val="4"/>
            <w:tcBorders>
              <w:left w:val="single" w:sz="4" w:space="0" w:color="auto"/>
            </w:tcBorders>
            <w:vAlign w:val="center"/>
          </w:tcPr>
          <w:p w:rsidR="00B258DD" w:rsidRPr="00325802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25802">
              <w:rPr>
                <w:rFonts w:asciiTheme="minorHAnsi" w:hAnsiTheme="minorHAnsi"/>
                <w:sz w:val="18"/>
                <w:szCs w:val="18"/>
              </w:rPr>
              <w:t>1. ………………………………………………………………………..</w:t>
            </w:r>
          </w:p>
          <w:p w:rsidR="00B258DD" w:rsidRPr="00405FDF" w:rsidRDefault="00B258DD" w:rsidP="00B258DD">
            <w:pPr>
              <w:spacing w:before="50" w:after="50" w:line="240" w:lineRule="auto"/>
              <w:rPr>
                <w:rFonts w:ascii="Verdana" w:hAnsi="Verdana"/>
                <w:color w:val="000000" w:themeColor="text1"/>
              </w:rPr>
            </w:pPr>
            <w:r w:rsidRPr="00325802">
              <w:rPr>
                <w:rFonts w:asciiTheme="minorHAnsi" w:hAnsiTheme="minorHAnsi"/>
                <w:sz w:val="18"/>
                <w:szCs w:val="18"/>
              </w:rPr>
              <w:t>2. ………………………………………………………………………..</w:t>
            </w:r>
            <w:r w:rsidRPr="00325802">
              <w:rPr>
                <w:rStyle w:val="Odwoanieprzypisudolnego"/>
                <w:rFonts w:ascii="Verdana" w:hAnsi="Verdana"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B258DD" w:rsidRPr="00BF0598" w:rsidTr="00B258DD">
        <w:trPr>
          <w:trHeight w:val="567"/>
        </w:trPr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 xml:space="preserve">Indywidualne konsultacje </w:t>
            </w:r>
          </w:p>
        </w:tc>
        <w:tc>
          <w:tcPr>
            <w:tcW w:w="3719" w:type="pct"/>
            <w:gridSpan w:val="4"/>
            <w:tcBorders>
              <w:left w:val="single" w:sz="4" w:space="0" w:color="auto"/>
            </w:tcBorders>
            <w:vAlign w:val="center"/>
          </w:tcPr>
          <w:p w:rsidR="00B258DD" w:rsidRPr="00405FDF" w:rsidRDefault="00865FB2" w:rsidP="00B258DD">
            <w:pPr>
              <w:spacing w:before="50" w:after="5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405FDF">
              <w:rPr>
                <w:rFonts w:ascii="Verdana" w:hAnsi="Verdana"/>
                <w:color w:val="000000" w:themeColor="text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DD" w:rsidRPr="00405FDF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>
              <w:rPr>
                <w:rFonts w:ascii="Verdana" w:hAnsi="Verdana"/>
                <w:color w:val="000000" w:themeColor="text1"/>
              </w:rPr>
            </w:r>
            <w:r>
              <w:rPr>
                <w:rFonts w:ascii="Verdana" w:hAnsi="Verdana"/>
                <w:color w:val="000000" w:themeColor="text1"/>
              </w:rPr>
              <w:fldChar w:fldCharType="separate"/>
            </w:r>
            <w:r w:rsidRPr="00405FDF">
              <w:rPr>
                <w:rFonts w:ascii="Verdana" w:hAnsi="Verdana"/>
                <w:color w:val="000000" w:themeColor="text1"/>
              </w:rPr>
              <w:fldChar w:fldCharType="end"/>
            </w:r>
            <w:r w:rsidR="00B258DD" w:rsidRPr="00405FDF">
              <w:rPr>
                <w:rFonts w:ascii="Verdana" w:hAnsi="Verdana"/>
                <w:color w:val="000000" w:themeColor="text1"/>
              </w:rPr>
              <w:t xml:space="preserve"> </w:t>
            </w:r>
            <w:r w:rsidR="00B258DD" w:rsidRPr="00BF0598">
              <w:rPr>
                <w:rFonts w:asciiTheme="minorHAnsi" w:hAnsiTheme="minorHAnsi"/>
                <w:sz w:val="18"/>
                <w:szCs w:val="18"/>
              </w:rPr>
              <w:t xml:space="preserve"> TAK  </w:t>
            </w:r>
            <w:r w:rsidR="00B258DD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 w:rsidR="00B258DD" w:rsidRPr="00BF059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405FDF">
              <w:rPr>
                <w:rFonts w:ascii="Verdana" w:hAnsi="Verdana"/>
                <w:color w:val="000000" w:themeColor="text1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DD" w:rsidRPr="00405FDF">
              <w:rPr>
                <w:rFonts w:ascii="Verdana" w:hAnsi="Verdana"/>
                <w:color w:val="000000" w:themeColor="text1"/>
              </w:rPr>
              <w:instrText xml:space="preserve"> FORMCHECKBOX </w:instrText>
            </w:r>
            <w:r>
              <w:rPr>
                <w:rFonts w:ascii="Verdana" w:hAnsi="Verdana"/>
                <w:color w:val="000000" w:themeColor="text1"/>
              </w:rPr>
            </w:r>
            <w:r>
              <w:rPr>
                <w:rFonts w:ascii="Verdana" w:hAnsi="Verdana"/>
                <w:color w:val="000000" w:themeColor="text1"/>
              </w:rPr>
              <w:fldChar w:fldCharType="separate"/>
            </w:r>
            <w:r w:rsidRPr="00405FDF">
              <w:rPr>
                <w:rFonts w:ascii="Verdana" w:hAnsi="Verdana"/>
                <w:color w:val="000000" w:themeColor="text1"/>
              </w:rPr>
              <w:fldChar w:fldCharType="end"/>
            </w:r>
            <w:r w:rsidR="00B258DD" w:rsidRPr="00405FDF">
              <w:rPr>
                <w:rFonts w:ascii="Verdana" w:hAnsi="Verdana"/>
                <w:color w:val="000000" w:themeColor="text1"/>
              </w:rPr>
              <w:t xml:space="preserve"> </w:t>
            </w:r>
            <w:r w:rsidR="00B258DD" w:rsidRPr="00BF0598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  <w:tr w:rsidR="00B258DD" w:rsidRPr="00BF0598" w:rsidTr="00290A7F">
        <w:trPr>
          <w:trHeight w:val="450"/>
        </w:trPr>
        <w:tc>
          <w:tcPr>
            <w:tcW w:w="2522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Imię i nazwisko osoby/</w:t>
            </w:r>
            <w:proofErr w:type="spellStart"/>
            <w:r w:rsidRPr="00BF0598">
              <w:rPr>
                <w:rFonts w:asciiTheme="minorHAnsi" w:hAnsiTheme="minorHAnsi"/>
                <w:sz w:val="18"/>
                <w:szCs w:val="18"/>
              </w:rPr>
              <w:t>ób</w:t>
            </w:r>
            <w:proofErr w:type="spellEnd"/>
            <w:r w:rsidRPr="00BF0598">
              <w:rPr>
                <w:rFonts w:asciiTheme="minorHAnsi" w:hAnsiTheme="minorHAnsi"/>
                <w:sz w:val="18"/>
                <w:szCs w:val="18"/>
              </w:rPr>
              <w:t xml:space="preserve"> uprawnionej/</w:t>
            </w:r>
            <w:proofErr w:type="spellStart"/>
            <w:r w:rsidRPr="00BF0598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Pr="00BF0598">
              <w:rPr>
                <w:rFonts w:asciiTheme="minorHAnsi" w:hAnsiTheme="minorHAnsi"/>
                <w:sz w:val="18"/>
                <w:szCs w:val="18"/>
              </w:rPr>
              <w:t xml:space="preserve"> do reprezentowania Urzędu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478" w:type="pct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Zajmowane stanowisko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B258DD" w:rsidRPr="00BF0598" w:rsidTr="00290A7F">
        <w:trPr>
          <w:trHeight w:val="450"/>
        </w:trPr>
        <w:tc>
          <w:tcPr>
            <w:tcW w:w="252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4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</w:tr>
      <w:tr w:rsidR="00B258DD" w:rsidRPr="00BF0598" w:rsidTr="00290A7F">
        <w:trPr>
          <w:trHeight w:val="450"/>
        </w:trPr>
        <w:tc>
          <w:tcPr>
            <w:tcW w:w="252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4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</w:tr>
      <w:tr w:rsidR="00B258DD" w:rsidRPr="00BF0598" w:rsidTr="00290A7F">
        <w:trPr>
          <w:trHeight w:val="567"/>
        </w:trPr>
        <w:tc>
          <w:tcPr>
            <w:tcW w:w="1281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lastRenderedPageBreak/>
              <w:t>Osoba do kontaktu</w:t>
            </w:r>
          </w:p>
        </w:tc>
        <w:tc>
          <w:tcPr>
            <w:tcW w:w="1241" w:type="pct"/>
            <w:tcBorders>
              <w:left w:val="single" w:sz="4" w:space="0" w:color="auto"/>
              <w:right w:val="single" w:sz="4" w:space="0" w:color="auto"/>
            </w:tcBorders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F0598">
              <w:rPr>
                <w:rFonts w:asciiTheme="minorHAnsi" w:hAnsiTheme="minorHAnsi"/>
                <w:sz w:val="18"/>
                <w:szCs w:val="18"/>
              </w:rPr>
              <w:t>Telefon i e-mail kontaktowy</w:t>
            </w:r>
          </w:p>
        </w:tc>
        <w:tc>
          <w:tcPr>
            <w:tcW w:w="1239" w:type="pct"/>
            <w:tcBorders>
              <w:left w:val="single" w:sz="4" w:space="0" w:color="auto"/>
            </w:tcBorders>
          </w:tcPr>
          <w:p w:rsidR="00B258DD" w:rsidRPr="00BF0598" w:rsidRDefault="00B258DD" w:rsidP="00B258DD">
            <w:pPr>
              <w:spacing w:before="50" w:after="5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F0598" w:rsidRDefault="00BF0598" w:rsidP="00857DA0">
      <w:pPr>
        <w:spacing w:after="120"/>
        <w:rPr>
          <w:rFonts w:ascii="Verdana" w:hAnsi="Verdana"/>
          <w:b/>
          <w:sz w:val="18"/>
          <w:szCs w:val="18"/>
        </w:rPr>
      </w:pPr>
    </w:p>
    <w:p w:rsidR="00FE537C" w:rsidRPr="004A0DA1" w:rsidRDefault="005C4AA7" w:rsidP="00857DA0">
      <w:pPr>
        <w:spacing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</w:t>
      </w:r>
      <w:r w:rsidR="00FE537C" w:rsidRPr="004A0DA1">
        <w:rPr>
          <w:rFonts w:ascii="Verdana" w:hAnsi="Verdana"/>
          <w:b/>
          <w:sz w:val="18"/>
          <w:szCs w:val="18"/>
        </w:rPr>
        <w:t xml:space="preserve">A NIŻEJ PODPISANA/Y OŚWIADCZAM, ŻE: </w:t>
      </w:r>
    </w:p>
    <w:p w:rsidR="00FE537C" w:rsidRPr="004A0DA1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Zapoznałem/</w:t>
      </w:r>
      <w:proofErr w:type="spellStart"/>
      <w:r w:rsidRPr="004A0DA1">
        <w:rPr>
          <w:rFonts w:ascii="Verdana" w:hAnsi="Verdana"/>
          <w:sz w:val="18"/>
          <w:szCs w:val="18"/>
        </w:rPr>
        <w:t>am</w:t>
      </w:r>
      <w:proofErr w:type="spellEnd"/>
      <w:r w:rsidRPr="004A0DA1">
        <w:rPr>
          <w:rFonts w:ascii="Verdana" w:hAnsi="Verdana"/>
          <w:sz w:val="18"/>
          <w:szCs w:val="18"/>
        </w:rPr>
        <w:t xml:space="preserve"> się z Umową projektową i akceptuję jej zapisy, jednocześnie oświadczam, że osoby oddelegowane z reprezentowane</w:t>
      </w:r>
      <w:r w:rsidR="00117D82">
        <w:rPr>
          <w:rFonts w:ascii="Verdana" w:hAnsi="Verdana"/>
          <w:sz w:val="18"/>
          <w:szCs w:val="18"/>
        </w:rPr>
        <w:t>j</w:t>
      </w:r>
      <w:r w:rsidRPr="004A0DA1">
        <w:rPr>
          <w:rFonts w:ascii="Verdana" w:hAnsi="Verdana"/>
          <w:sz w:val="18"/>
          <w:szCs w:val="18"/>
        </w:rPr>
        <w:t xml:space="preserve"> przeze mnie </w:t>
      </w:r>
      <w:r w:rsidR="00117D82">
        <w:rPr>
          <w:rFonts w:ascii="Verdana" w:hAnsi="Verdana"/>
          <w:sz w:val="18"/>
          <w:szCs w:val="18"/>
        </w:rPr>
        <w:t>jednostki</w:t>
      </w:r>
      <w:r w:rsidR="00BF0598">
        <w:rPr>
          <w:rFonts w:ascii="Verdana" w:hAnsi="Verdana"/>
          <w:sz w:val="18"/>
          <w:szCs w:val="18"/>
        </w:rPr>
        <w:t xml:space="preserve"> zostaną zapoznane z </w:t>
      </w:r>
      <w:r w:rsidRPr="004A0DA1">
        <w:rPr>
          <w:rFonts w:ascii="Verdana" w:hAnsi="Verdana"/>
          <w:sz w:val="18"/>
          <w:szCs w:val="18"/>
        </w:rPr>
        <w:t xml:space="preserve">umową i będą zobowiązane do jej przestrzegania; </w:t>
      </w:r>
    </w:p>
    <w:p w:rsidR="00FE537C" w:rsidRPr="004A0DA1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Zostałam/</w:t>
      </w:r>
      <w:proofErr w:type="spellStart"/>
      <w:r w:rsidRPr="004A0DA1">
        <w:rPr>
          <w:rFonts w:ascii="Verdana" w:hAnsi="Verdana"/>
          <w:sz w:val="18"/>
          <w:szCs w:val="18"/>
        </w:rPr>
        <w:t>em</w:t>
      </w:r>
      <w:proofErr w:type="spellEnd"/>
      <w:r w:rsidRPr="004A0DA1">
        <w:rPr>
          <w:rFonts w:ascii="Verdana" w:hAnsi="Verdana"/>
          <w:sz w:val="18"/>
          <w:szCs w:val="18"/>
        </w:rPr>
        <w:t xml:space="preserve"> poinformowana/y, że </w:t>
      </w:r>
      <w:r w:rsidR="00D47FE0">
        <w:rPr>
          <w:rFonts w:ascii="Verdana" w:hAnsi="Verdana"/>
          <w:sz w:val="18"/>
          <w:szCs w:val="18"/>
        </w:rPr>
        <w:t>p</w:t>
      </w:r>
      <w:r w:rsidRPr="004A0DA1">
        <w:rPr>
          <w:rFonts w:ascii="Verdana" w:hAnsi="Verdana"/>
          <w:sz w:val="18"/>
          <w:szCs w:val="18"/>
        </w:rPr>
        <w:t>rojekt jest finansowany</w:t>
      </w:r>
      <w:r w:rsidR="0018279B">
        <w:rPr>
          <w:rFonts w:ascii="Verdana" w:hAnsi="Verdana"/>
          <w:sz w:val="18"/>
          <w:szCs w:val="18"/>
        </w:rPr>
        <w:t xml:space="preserve"> ze środków Unii Europejskiej w </w:t>
      </w:r>
      <w:r w:rsidRPr="004A0DA1">
        <w:rPr>
          <w:rFonts w:ascii="Verdana" w:hAnsi="Verdana"/>
          <w:sz w:val="18"/>
          <w:szCs w:val="18"/>
        </w:rPr>
        <w:t xml:space="preserve">ramach Europejskiego Funduszu Społecznego; </w:t>
      </w:r>
    </w:p>
    <w:p w:rsidR="00FE537C" w:rsidRPr="004A0DA1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Wyrażam zgodę na udział w badaniu/ach monitoringowym/</w:t>
      </w:r>
      <w:proofErr w:type="spellStart"/>
      <w:r w:rsidRPr="004A0DA1">
        <w:rPr>
          <w:rFonts w:ascii="Verdana" w:hAnsi="Verdana"/>
          <w:sz w:val="18"/>
          <w:szCs w:val="18"/>
        </w:rPr>
        <w:t>ch</w:t>
      </w:r>
      <w:proofErr w:type="spellEnd"/>
      <w:r w:rsidRPr="004A0DA1">
        <w:rPr>
          <w:rFonts w:ascii="Verdana" w:hAnsi="Verdana"/>
          <w:sz w:val="18"/>
          <w:szCs w:val="18"/>
        </w:rPr>
        <w:t xml:space="preserve">, które odbędą się w trakcie i/lub po zakończeniu udziału w projekcie; </w:t>
      </w:r>
    </w:p>
    <w:p w:rsidR="00FE537C" w:rsidRPr="004A0DA1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>Jestem świadomy, iż zgłoszenie się do udziału w pr</w:t>
      </w:r>
      <w:r w:rsidR="0018279B">
        <w:rPr>
          <w:rFonts w:ascii="Verdana" w:hAnsi="Verdana"/>
          <w:sz w:val="18"/>
          <w:szCs w:val="18"/>
        </w:rPr>
        <w:t>ojekcie nie jest równoznaczne z </w:t>
      </w:r>
      <w:r w:rsidRPr="004A0DA1">
        <w:rPr>
          <w:rFonts w:ascii="Verdana" w:hAnsi="Verdana"/>
          <w:sz w:val="18"/>
          <w:szCs w:val="18"/>
        </w:rPr>
        <w:t xml:space="preserve">zakwalifikowaniem </w:t>
      </w:r>
      <w:r w:rsidR="00117D82">
        <w:rPr>
          <w:rFonts w:ascii="Verdana" w:hAnsi="Verdana"/>
          <w:sz w:val="18"/>
          <w:szCs w:val="18"/>
        </w:rPr>
        <w:t>jednostki</w:t>
      </w:r>
      <w:r w:rsidRPr="004A0DA1">
        <w:rPr>
          <w:rFonts w:ascii="Verdana" w:hAnsi="Verdana"/>
          <w:sz w:val="18"/>
          <w:szCs w:val="18"/>
        </w:rPr>
        <w:t xml:space="preserve">; </w:t>
      </w:r>
    </w:p>
    <w:p w:rsidR="00FE537C" w:rsidRPr="004A0DA1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 xml:space="preserve">Zobowiązuję się do delegowania wskazanej liczby pracowników; </w:t>
      </w:r>
    </w:p>
    <w:p w:rsidR="00FE537C" w:rsidRPr="004A0DA1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 xml:space="preserve">Pracownicy delegowani do uczestnictwa w szkoleniach są zatrudnieni na podstawie umowy o pracę, powołania, wyboru, mianowania </w:t>
      </w:r>
      <w:r w:rsidR="00D47FE0">
        <w:rPr>
          <w:rFonts w:ascii="Verdana" w:hAnsi="Verdana"/>
          <w:sz w:val="18"/>
          <w:szCs w:val="18"/>
        </w:rPr>
        <w:t>lub spółdzielczej umowy o pracę;</w:t>
      </w:r>
      <w:r w:rsidRPr="004A0DA1">
        <w:rPr>
          <w:rFonts w:ascii="Verdana" w:hAnsi="Verdana"/>
          <w:sz w:val="18"/>
          <w:szCs w:val="18"/>
        </w:rPr>
        <w:t xml:space="preserve"> </w:t>
      </w:r>
    </w:p>
    <w:p w:rsidR="00FE537C" w:rsidRPr="004A0DA1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 xml:space="preserve">Osoby delegowane do uczestnictwa w szkoleniach w ramach projektu zostaną zobowiązane do dostarczenia Organizatorowi wymaganych dokumentów; </w:t>
      </w:r>
    </w:p>
    <w:p w:rsidR="00061065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4A0DA1">
        <w:rPr>
          <w:rFonts w:ascii="Verdana" w:hAnsi="Verdana"/>
          <w:sz w:val="18"/>
          <w:szCs w:val="18"/>
        </w:rPr>
        <w:t xml:space="preserve">Mam świadomość, iż wszelkie dokumenty przekazane do Beneficjenta </w:t>
      </w:r>
      <w:r w:rsidR="00D47FE0">
        <w:rPr>
          <w:rFonts w:ascii="Verdana" w:hAnsi="Verdana"/>
          <w:sz w:val="18"/>
          <w:szCs w:val="18"/>
        </w:rPr>
        <w:t xml:space="preserve">Projektu </w:t>
      </w:r>
      <w:r w:rsidRPr="004A0DA1">
        <w:rPr>
          <w:rFonts w:ascii="Verdana" w:hAnsi="Verdana"/>
          <w:sz w:val="18"/>
          <w:szCs w:val="18"/>
        </w:rPr>
        <w:t xml:space="preserve">stają się własnością Beneficjenta  </w:t>
      </w:r>
      <w:r w:rsidR="00D47FE0">
        <w:rPr>
          <w:rFonts w:ascii="Verdana" w:hAnsi="Verdana"/>
          <w:sz w:val="18"/>
          <w:szCs w:val="18"/>
        </w:rPr>
        <w:t xml:space="preserve">Projektu </w:t>
      </w:r>
      <w:r w:rsidRPr="004A0DA1">
        <w:rPr>
          <w:rFonts w:ascii="Verdana" w:hAnsi="Verdana"/>
          <w:sz w:val="18"/>
          <w:szCs w:val="18"/>
        </w:rPr>
        <w:t>i nie mam prawa żądać ich zwrotu.</w:t>
      </w:r>
    </w:p>
    <w:p w:rsidR="00FE537C" w:rsidRPr="00061065" w:rsidRDefault="00FE537C" w:rsidP="00857DA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061065">
        <w:rPr>
          <w:rFonts w:ascii="Verdana" w:hAnsi="Verdana"/>
          <w:sz w:val="18"/>
          <w:szCs w:val="18"/>
        </w:rPr>
        <w:t xml:space="preserve">Uprzedzona/y o odpowiedzialności za złożenie nieprawdziwego oświadczenia lub zatajenie prawdy, niniejszym oświadczam, że informacje przekazane na temat </w:t>
      </w:r>
      <w:r w:rsidR="00117D82" w:rsidRPr="00061065">
        <w:rPr>
          <w:rFonts w:ascii="Verdana" w:hAnsi="Verdana"/>
          <w:sz w:val="18"/>
          <w:szCs w:val="18"/>
        </w:rPr>
        <w:t>jednostki</w:t>
      </w:r>
      <w:r w:rsidR="0018279B">
        <w:rPr>
          <w:rFonts w:ascii="Verdana" w:hAnsi="Verdana"/>
          <w:sz w:val="18"/>
          <w:szCs w:val="18"/>
        </w:rPr>
        <w:t xml:space="preserve"> w </w:t>
      </w:r>
      <w:r w:rsidRPr="00061065">
        <w:rPr>
          <w:rFonts w:ascii="Verdana" w:hAnsi="Verdana"/>
          <w:sz w:val="18"/>
          <w:szCs w:val="18"/>
        </w:rPr>
        <w:t>niniejszym Formularzu Zg</w:t>
      </w:r>
      <w:r w:rsidR="000C6336" w:rsidRPr="00061065">
        <w:rPr>
          <w:rFonts w:ascii="Verdana" w:hAnsi="Verdana"/>
          <w:sz w:val="18"/>
          <w:szCs w:val="18"/>
        </w:rPr>
        <w:t>łoszeniowym są zgodne z prawdą.</w:t>
      </w:r>
    </w:p>
    <w:p w:rsidR="00704EC0" w:rsidRDefault="00704EC0" w:rsidP="00704EC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9840" w:type="dxa"/>
        <w:tblLook w:val="04A0"/>
      </w:tblPr>
      <w:tblGrid>
        <w:gridCol w:w="4852"/>
        <w:gridCol w:w="4988"/>
      </w:tblGrid>
      <w:tr w:rsidR="00FE537C" w:rsidRPr="00D800E2" w:rsidTr="000C6336">
        <w:trPr>
          <w:trHeight w:val="12"/>
        </w:trPr>
        <w:tc>
          <w:tcPr>
            <w:tcW w:w="4852" w:type="dxa"/>
            <w:vAlign w:val="bottom"/>
          </w:tcPr>
          <w:p w:rsidR="00FE537C" w:rsidRDefault="00FE537C" w:rsidP="00BB1758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18279B" w:rsidRDefault="0018279B" w:rsidP="00BB1758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564B7E" w:rsidRDefault="00564B7E" w:rsidP="00BB1758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18279B" w:rsidRDefault="0018279B" w:rsidP="00BB1758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18279B" w:rsidRPr="00D800E2" w:rsidRDefault="0018279B" w:rsidP="00BB1758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8" w:type="dxa"/>
            <w:vAlign w:val="bottom"/>
          </w:tcPr>
          <w:p w:rsidR="00FE537C" w:rsidRPr="00D800E2" w:rsidRDefault="00FE537C" w:rsidP="00BB1758">
            <w:pPr>
              <w:spacing w:before="6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E537C" w:rsidRPr="00D800E2" w:rsidTr="000C6336">
        <w:trPr>
          <w:trHeight w:val="6"/>
        </w:trPr>
        <w:tc>
          <w:tcPr>
            <w:tcW w:w="4852" w:type="dxa"/>
            <w:vAlign w:val="bottom"/>
          </w:tcPr>
          <w:p w:rsidR="00FE537C" w:rsidRPr="00D800E2" w:rsidRDefault="00FE537C" w:rsidP="00BB175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800E2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4988" w:type="dxa"/>
            <w:vAlign w:val="bottom"/>
          </w:tcPr>
          <w:p w:rsidR="00FE537C" w:rsidRPr="00D800E2" w:rsidRDefault="000C6336" w:rsidP="00BB175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  <w:r w:rsidR="00FE537C"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</w:p>
        </w:tc>
      </w:tr>
      <w:tr w:rsidR="00FE537C" w:rsidRPr="00D800E2" w:rsidTr="000C6336">
        <w:trPr>
          <w:trHeight w:val="31"/>
        </w:trPr>
        <w:tc>
          <w:tcPr>
            <w:tcW w:w="4852" w:type="dxa"/>
            <w:vAlign w:val="center"/>
          </w:tcPr>
          <w:p w:rsidR="00FE537C" w:rsidRPr="00963886" w:rsidRDefault="00FE537C" w:rsidP="00963886">
            <w:pPr>
              <w:spacing w:before="60" w:after="60"/>
              <w:ind w:left="284"/>
              <w:rPr>
                <w:rFonts w:ascii="Verdana" w:hAnsi="Verdana"/>
                <w:smallCaps/>
                <w:sz w:val="16"/>
                <w:szCs w:val="16"/>
              </w:rPr>
            </w:pPr>
            <w:r w:rsidRPr="00963886">
              <w:rPr>
                <w:rFonts w:ascii="Verdana" w:hAnsi="Verdana"/>
                <w:smallCaps/>
                <w:sz w:val="16"/>
                <w:szCs w:val="16"/>
              </w:rPr>
              <w:t>miejscowość i data</w:t>
            </w:r>
          </w:p>
        </w:tc>
        <w:tc>
          <w:tcPr>
            <w:tcW w:w="4988" w:type="dxa"/>
            <w:vAlign w:val="center"/>
          </w:tcPr>
          <w:p w:rsidR="00FE537C" w:rsidRPr="00963886" w:rsidRDefault="00FE537C" w:rsidP="004B73AA">
            <w:pPr>
              <w:tabs>
                <w:tab w:val="left" w:pos="4962"/>
              </w:tabs>
              <w:spacing w:before="60" w:after="60"/>
              <w:jc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963886">
              <w:rPr>
                <w:rFonts w:ascii="Verdana" w:hAnsi="Verdana"/>
                <w:smallCaps/>
                <w:sz w:val="16"/>
                <w:szCs w:val="16"/>
              </w:rPr>
              <w:t xml:space="preserve">czytelny podpis </w:t>
            </w:r>
            <w:r w:rsidR="0018279B" w:rsidRPr="00963886">
              <w:rPr>
                <w:rFonts w:ascii="Verdana" w:hAnsi="Verdana"/>
                <w:smallCaps/>
                <w:sz w:val="16"/>
                <w:szCs w:val="16"/>
              </w:rPr>
              <w:t>i pieczęć osoby upoważnionej do </w:t>
            </w:r>
            <w:r w:rsidRPr="00963886">
              <w:rPr>
                <w:rFonts w:ascii="Verdana" w:hAnsi="Verdana"/>
                <w:smallCaps/>
                <w:sz w:val="16"/>
                <w:szCs w:val="16"/>
              </w:rPr>
              <w:t xml:space="preserve">reprezentowania </w:t>
            </w:r>
            <w:r w:rsidR="004B73AA" w:rsidRPr="00963886">
              <w:rPr>
                <w:rFonts w:ascii="Verdana" w:hAnsi="Verdana"/>
                <w:smallCaps/>
                <w:sz w:val="16"/>
                <w:szCs w:val="16"/>
              </w:rPr>
              <w:t>Urzędu</w:t>
            </w:r>
          </w:p>
        </w:tc>
      </w:tr>
    </w:tbl>
    <w:p w:rsidR="004B73AA" w:rsidRPr="00A76B1D" w:rsidRDefault="004B73AA" w:rsidP="004B73AA"/>
    <w:sectPr w:rsidR="004B73AA" w:rsidRPr="00A76B1D" w:rsidSect="006E2B4C">
      <w:headerReference w:type="default" r:id="rId11"/>
      <w:footerReference w:type="default" r:id="rId12"/>
      <w:headerReference w:type="first" r:id="rId13"/>
      <w:pgSz w:w="11906" w:h="16838"/>
      <w:pgMar w:top="1464" w:right="1417" w:bottom="1417" w:left="1417" w:header="142" w:footer="1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21AB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DE" w:rsidRDefault="00CE73DE" w:rsidP="00940396">
      <w:pPr>
        <w:spacing w:after="0" w:line="240" w:lineRule="auto"/>
      </w:pPr>
      <w:r>
        <w:separator/>
      </w:r>
    </w:p>
  </w:endnote>
  <w:endnote w:type="continuationSeparator" w:id="0">
    <w:p w:rsidR="00CE73DE" w:rsidRDefault="00CE73DE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10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A4CDA" w:rsidRDefault="00EA4CD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-297180</wp:posOffset>
                  </wp:positionV>
                  <wp:extent cx="1238250" cy="723900"/>
                  <wp:effectExtent l="19050" t="0" r="0" b="0"/>
                  <wp:wrapSquare wrapText="bothSides"/>
                  <wp:docPr id="4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-59055</wp:posOffset>
                  </wp:positionV>
                  <wp:extent cx="1152525" cy="409575"/>
                  <wp:effectExtent l="19050" t="0" r="9525" b="0"/>
                  <wp:wrapSquare wrapText="bothSides"/>
                  <wp:docPr id="5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1D2D" w:rsidRDefault="009C1D2D">
            <w:pPr>
              <w:pStyle w:val="Stopka"/>
              <w:jc w:val="right"/>
            </w:pPr>
            <w:r w:rsidRPr="009C1D2D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="00865FB2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9C1D2D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="00865FB2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6E2B4C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="00865FB2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9C1D2D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="00865FB2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9C1D2D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="00865FB2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6E2B4C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="00865FB2" w:rsidRPr="009C1D2D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53181" w:rsidRDefault="00353181" w:rsidP="002C6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DE" w:rsidRDefault="00CE73DE" w:rsidP="00940396">
      <w:pPr>
        <w:spacing w:after="0" w:line="240" w:lineRule="auto"/>
      </w:pPr>
      <w:r>
        <w:separator/>
      </w:r>
    </w:p>
  </w:footnote>
  <w:footnote w:type="continuationSeparator" w:id="0">
    <w:p w:rsidR="00CE73DE" w:rsidRDefault="00CE73DE" w:rsidP="00940396">
      <w:pPr>
        <w:spacing w:after="0" w:line="240" w:lineRule="auto"/>
      </w:pPr>
      <w:r>
        <w:continuationSeparator/>
      </w:r>
    </w:p>
  </w:footnote>
  <w:footnote w:id="1">
    <w:p w:rsidR="00290A7F" w:rsidRPr="000C6336" w:rsidRDefault="00290A7F" w:rsidP="00FE537C">
      <w:pPr>
        <w:pStyle w:val="Tekstprzypisudolnego"/>
        <w:jc w:val="both"/>
        <w:rPr>
          <w:rFonts w:ascii="Verdana" w:hAnsi="Verdana" w:cs="Arial"/>
          <w:bCs/>
          <w:sz w:val="15"/>
          <w:szCs w:val="15"/>
        </w:rPr>
      </w:pPr>
      <w:r w:rsidRPr="000C6336">
        <w:rPr>
          <w:rStyle w:val="Odwoanieprzypisudolnego"/>
          <w:rFonts w:ascii="Verdana" w:hAnsi="Verdana"/>
          <w:sz w:val="15"/>
          <w:szCs w:val="15"/>
        </w:rPr>
        <w:footnoteRef/>
      </w:r>
      <w:r w:rsidRPr="000C6336">
        <w:rPr>
          <w:rFonts w:ascii="Verdana" w:hAnsi="Verdana"/>
          <w:sz w:val="15"/>
          <w:szCs w:val="15"/>
        </w:rPr>
        <w:t xml:space="preserve"> </w:t>
      </w:r>
      <w:r w:rsidRPr="000C6336">
        <w:rPr>
          <w:rFonts w:ascii="Verdana" w:hAnsi="Verdana" w:cs="Arial"/>
          <w:bCs/>
          <w:sz w:val="15"/>
          <w:szCs w:val="15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  <w:hyperlink r:id="rId1" w:history="1">
        <w:r w:rsidRPr="000C6336">
          <w:rPr>
            <w:rStyle w:val="Hipercze"/>
            <w:rFonts w:ascii="Verdana" w:hAnsi="Verdana" w:cs="Arial"/>
            <w:sz w:val="15"/>
            <w:szCs w:val="15"/>
          </w:rPr>
          <w:t>http://www.stat.gov.pl/broker/access/index.jspa</w:t>
        </w:r>
      </w:hyperlink>
    </w:p>
  </w:footnote>
  <w:footnote w:id="2">
    <w:p w:rsidR="00B258DD" w:rsidRPr="00325802" w:rsidRDefault="00B258DD">
      <w:pPr>
        <w:pStyle w:val="Tekstprzypisudolnego"/>
        <w:rPr>
          <w:rFonts w:asciiTheme="minorHAnsi" w:hAnsiTheme="minorHAnsi"/>
          <w:sz w:val="15"/>
          <w:szCs w:val="15"/>
        </w:rPr>
      </w:pPr>
      <w:r w:rsidRPr="00325802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325802">
        <w:rPr>
          <w:rFonts w:asciiTheme="minorHAnsi" w:hAnsiTheme="minorHAnsi"/>
          <w:sz w:val="15"/>
          <w:szCs w:val="15"/>
        </w:rPr>
        <w:t xml:space="preserve"> W przypadku delegowania większej liczby pracowników należy wstawić kolejne wiersze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81" w:rsidRDefault="006E2B4C" w:rsidP="00315F50">
    <w:pPr>
      <w:pStyle w:val="Nagwek"/>
    </w:pPr>
    <w:r w:rsidRPr="006E2B4C">
      <w:drawing>
        <wp:inline distT="0" distB="0" distL="0" distR="0">
          <wp:extent cx="5760720" cy="837923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B8" w:rsidRPr="0031094B" w:rsidRDefault="00523C93" w:rsidP="00310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94B">
      <w:rPr>
        <w:noProof/>
        <w:lang w:eastAsia="pl-PL"/>
      </w:rPr>
      <w:drawing>
        <wp:inline distT="0" distB="0" distL="0" distR="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E537C"/>
    <w:rsid w:val="00033411"/>
    <w:rsid w:val="00052805"/>
    <w:rsid w:val="00061065"/>
    <w:rsid w:val="00070611"/>
    <w:rsid w:val="00082293"/>
    <w:rsid w:val="00094920"/>
    <w:rsid w:val="000B124D"/>
    <w:rsid w:val="000C6336"/>
    <w:rsid w:val="000D684A"/>
    <w:rsid w:val="000F3734"/>
    <w:rsid w:val="00102BC4"/>
    <w:rsid w:val="00117D82"/>
    <w:rsid w:val="0012493C"/>
    <w:rsid w:val="0018279B"/>
    <w:rsid w:val="00182DFA"/>
    <w:rsid w:val="001975A7"/>
    <w:rsid w:val="001A7FF6"/>
    <w:rsid w:val="001C6103"/>
    <w:rsid w:val="001F373D"/>
    <w:rsid w:val="001F3E0F"/>
    <w:rsid w:val="00233345"/>
    <w:rsid w:val="00264FFA"/>
    <w:rsid w:val="00274796"/>
    <w:rsid w:val="00290A7F"/>
    <w:rsid w:val="002C616F"/>
    <w:rsid w:val="00301519"/>
    <w:rsid w:val="0031094B"/>
    <w:rsid w:val="00315F50"/>
    <w:rsid w:val="00325802"/>
    <w:rsid w:val="00334F39"/>
    <w:rsid w:val="00350EA9"/>
    <w:rsid w:val="003517F6"/>
    <w:rsid w:val="00353181"/>
    <w:rsid w:val="0037408A"/>
    <w:rsid w:val="00374421"/>
    <w:rsid w:val="003B0D4E"/>
    <w:rsid w:val="003B2A3C"/>
    <w:rsid w:val="003B6114"/>
    <w:rsid w:val="003D630A"/>
    <w:rsid w:val="003E35ED"/>
    <w:rsid w:val="003F0FE6"/>
    <w:rsid w:val="00403CDA"/>
    <w:rsid w:val="004506CC"/>
    <w:rsid w:val="00461CED"/>
    <w:rsid w:val="004A5613"/>
    <w:rsid w:val="004B0EBC"/>
    <w:rsid w:val="004B73AA"/>
    <w:rsid w:val="004C275F"/>
    <w:rsid w:val="004D3BB6"/>
    <w:rsid w:val="004F3A9D"/>
    <w:rsid w:val="00507CC6"/>
    <w:rsid w:val="005116D3"/>
    <w:rsid w:val="00513117"/>
    <w:rsid w:val="00522E3E"/>
    <w:rsid w:val="00523C93"/>
    <w:rsid w:val="00525523"/>
    <w:rsid w:val="00564B7E"/>
    <w:rsid w:val="005732EC"/>
    <w:rsid w:val="005C0053"/>
    <w:rsid w:val="005C4AA7"/>
    <w:rsid w:val="005E0FB6"/>
    <w:rsid w:val="005F2A79"/>
    <w:rsid w:val="005F72AA"/>
    <w:rsid w:val="00606E57"/>
    <w:rsid w:val="0063237C"/>
    <w:rsid w:val="00640FC6"/>
    <w:rsid w:val="00651DB8"/>
    <w:rsid w:val="00656A3C"/>
    <w:rsid w:val="00676396"/>
    <w:rsid w:val="00677242"/>
    <w:rsid w:val="0067744F"/>
    <w:rsid w:val="00680C16"/>
    <w:rsid w:val="006918A9"/>
    <w:rsid w:val="006A5845"/>
    <w:rsid w:val="006B3558"/>
    <w:rsid w:val="006B5D07"/>
    <w:rsid w:val="006C200E"/>
    <w:rsid w:val="006E0414"/>
    <w:rsid w:val="006E260C"/>
    <w:rsid w:val="006E2B4C"/>
    <w:rsid w:val="006E2DA7"/>
    <w:rsid w:val="006F3A22"/>
    <w:rsid w:val="006F50F5"/>
    <w:rsid w:val="00704EC0"/>
    <w:rsid w:val="00732B28"/>
    <w:rsid w:val="00741F86"/>
    <w:rsid w:val="00745D88"/>
    <w:rsid w:val="00777C0D"/>
    <w:rsid w:val="007B29EA"/>
    <w:rsid w:val="007E58C6"/>
    <w:rsid w:val="00823FD6"/>
    <w:rsid w:val="008430A4"/>
    <w:rsid w:val="00845348"/>
    <w:rsid w:val="00857DA0"/>
    <w:rsid w:val="00865FB2"/>
    <w:rsid w:val="008731BA"/>
    <w:rsid w:val="008757F1"/>
    <w:rsid w:val="00890984"/>
    <w:rsid w:val="00893DEA"/>
    <w:rsid w:val="008A53F0"/>
    <w:rsid w:val="008F60E2"/>
    <w:rsid w:val="0091489B"/>
    <w:rsid w:val="00940396"/>
    <w:rsid w:val="00963886"/>
    <w:rsid w:val="00997BB7"/>
    <w:rsid w:val="009A3E48"/>
    <w:rsid w:val="009A4852"/>
    <w:rsid w:val="009C1D2D"/>
    <w:rsid w:val="00A0771C"/>
    <w:rsid w:val="00A319C6"/>
    <w:rsid w:val="00A524C4"/>
    <w:rsid w:val="00A61180"/>
    <w:rsid w:val="00A76B1D"/>
    <w:rsid w:val="00A77404"/>
    <w:rsid w:val="00A925D1"/>
    <w:rsid w:val="00AB5BC5"/>
    <w:rsid w:val="00AD7DC9"/>
    <w:rsid w:val="00B165F6"/>
    <w:rsid w:val="00B258DD"/>
    <w:rsid w:val="00B258F7"/>
    <w:rsid w:val="00B26AE8"/>
    <w:rsid w:val="00B53199"/>
    <w:rsid w:val="00B72DF8"/>
    <w:rsid w:val="00BC460D"/>
    <w:rsid w:val="00BD2A21"/>
    <w:rsid w:val="00BD42F5"/>
    <w:rsid w:val="00BD52DE"/>
    <w:rsid w:val="00BF0598"/>
    <w:rsid w:val="00C056EF"/>
    <w:rsid w:val="00C22E01"/>
    <w:rsid w:val="00C328A6"/>
    <w:rsid w:val="00C50E25"/>
    <w:rsid w:val="00CA03DE"/>
    <w:rsid w:val="00CE3537"/>
    <w:rsid w:val="00CE73DE"/>
    <w:rsid w:val="00D026CA"/>
    <w:rsid w:val="00D17371"/>
    <w:rsid w:val="00D322DE"/>
    <w:rsid w:val="00D47FE0"/>
    <w:rsid w:val="00D64BF9"/>
    <w:rsid w:val="00D7288B"/>
    <w:rsid w:val="00D91C20"/>
    <w:rsid w:val="00DC3CE5"/>
    <w:rsid w:val="00DD796B"/>
    <w:rsid w:val="00E30566"/>
    <w:rsid w:val="00E45328"/>
    <w:rsid w:val="00E72995"/>
    <w:rsid w:val="00E95FD8"/>
    <w:rsid w:val="00E965D3"/>
    <w:rsid w:val="00EA1431"/>
    <w:rsid w:val="00EA4CDA"/>
    <w:rsid w:val="00EF1B74"/>
    <w:rsid w:val="00EF3D05"/>
    <w:rsid w:val="00F33E50"/>
    <w:rsid w:val="00F50D19"/>
    <w:rsid w:val="00FB5F7D"/>
    <w:rsid w:val="00FB7B17"/>
    <w:rsid w:val="00FE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7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E53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E53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E537C"/>
    <w:rPr>
      <w:vertAlign w:val="superscript"/>
    </w:rPr>
  </w:style>
  <w:style w:type="character" w:styleId="Hipercze">
    <w:name w:val="Hyperlink"/>
    <w:rsid w:val="00FE537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1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7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E53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E53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E537C"/>
    <w:rPr>
      <w:vertAlign w:val="superscript"/>
    </w:rPr>
  </w:style>
  <w:style w:type="character" w:styleId="Hipercze">
    <w:name w:val="Hyperlink"/>
    <w:rsid w:val="00FE537C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31A48-5D41-4C9E-A209-481040836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B97B1-711D-42EB-92F0-DB4782BD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</Template>
  <TotalTime>7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morzech</cp:lastModifiedBy>
  <cp:revision>6</cp:revision>
  <cp:lastPrinted>2016-03-29T12:38:00Z</cp:lastPrinted>
  <dcterms:created xsi:type="dcterms:W3CDTF">2017-08-04T10:32:00Z</dcterms:created>
  <dcterms:modified xsi:type="dcterms:W3CDTF">2017-08-21T09:28:00Z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